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13BB" w14:textId="77777777" w:rsidR="006C515B" w:rsidRPr="008B2842" w:rsidRDefault="006C515B" w:rsidP="006C515B">
      <w:pPr>
        <w:tabs>
          <w:tab w:val="left" w:pos="7200"/>
        </w:tabs>
        <w:ind w:right="-960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pacing w:val="10"/>
        </w:rPr>
        <w:t xml:space="preserve">The </w:t>
      </w:r>
      <w:r w:rsidRPr="008B2842">
        <w:rPr>
          <w:rFonts w:ascii="Arial" w:hAnsi="Arial" w:cs="Arial"/>
          <w:b/>
          <w:iCs/>
          <w:spacing w:val="10"/>
        </w:rPr>
        <w:t xml:space="preserve">University of </w:t>
      </w:r>
      <w:r>
        <w:rPr>
          <w:rFonts w:ascii="Arial" w:hAnsi="Arial" w:cs="Arial"/>
          <w:b/>
          <w:iCs/>
          <w:spacing w:val="10"/>
        </w:rPr>
        <w:t>Akron</w:t>
      </w:r>
      <w:r w:rsidRPr="008B2842">
        <w:rPr>
          <w:rFonts w:ascii="Arial" w:hAnsi="Arial" w:cs="Arial"/>
          <w:b/>
          <w:iCs/>
          <w:spacing w:val="10"/>
        </w:rPr>
        <w:t xml:space="preserve"> Press</w:t>
      </w:r>
      <w:r w:rsidRPr="008B2842">
        <w:rPr>
          <w:rFonts w:ascii="Arial" w:hAnsi="Arial" w:cs="Arial"/>
          <w:b/>
        </w:rPr>
        <w:tab/>
      </w:r>
    </w:p>
    <w:p w14:paraId="36EFC354" w14:textId="0746D130" w:rsidR="006C515B" w:rsidRPr="00C03CB8" w:rsidRDefault="0003263D" w:rsidP="006C515B">
      <w:pPr>
        <w:tabs>
          <w:tab w:val="left" w:pos="7200"/>
        </w:tabs>
        <w:ind w:right="-960"/>
        <w:rPr>
          <w:rFonts w:ascii="Arial" w:hAnsi="Arial"/>
        </w:rPr>
      </w:pPr>
      <w:r>
        <w:rPr>
          <w:rFonts w:ascii="Arial" w:hAnsi="Arial"/>
        </w:rPr>
        <w:t>185 E. Mill</w:t>
      </w:r>
      <w:r w:rsidR="006C515B" w:rsidRPr="00C03CB8">
        <w:rPr>
          <w:rFonts w:ascii="Arial" w:hAnsi="Arial"/>
        </w:rPr>
        <w:t xml:space="preserve"> Street</w:t>
      </w:r>
    </w:p>
    <w:p w14:paraId="58EAC55D" w14:textId="648C11A6" w:rsidR="006C515B" w:rsidRPr="00C03CB8" w:rsidRDefault="006C515B" w:rsidP="006C515B">
      <w:pPr>
        <w:tabs>
          <w:tab w:val="left" w:pos="7200"/>
        </w:tabs>
        <w:ind w:right="-960"/>
        <w:rPr>
          <w:rFonts w:ascii="Arial" w:hAnsi="Arial"/>
        </w:rPr>
      </w:pPr>
      <w:r w:rsidRPr="00C03CB8">
        <w:rPr>
          <w:rFonts w:ascii="Arial" w:hAnsi="Arial"/>
        </w:rPr>
        <w:t>Akron, OH 443</w:t>
      </w:r>
      <w:r w:rsidR="00BB7923">
        <w:rPr>
          <w:rFonts w:ascii="Arial" w:hAnsi="Arial"/>
        </w:rPr>
        <w:t>25-1703</w:t>
      </w:r>
      <w:r w:rsidRPr="00C03CB8">
        <w:rPr>
          <w:rFonts w:ascii="Arial" w:hAnsi="Arial"/>
        </w:rPr>
        <w:t xml:space="preserve"> </w:t>
      </w:r>
    </w:p>
    <w:p w14:paraId="41A26424" w14:textId="77777777" w:rsidR="006C515B" w:rsidRPr="00C03CB8" w:rsidRDefault="006C515B" w:rsidP="006C515B">
      <w:pPr>
        <w:tabs>
          <w:tab w:val="left" w:pos="7200"/>
        </w:tabs>
        <w:ind w:right="-960"/>
        <w:rPr>
          <w:rFonts w:ascii="Arial" w:hAnsi="Arial"/>
        </w:rPr>
      </w:pPr>
    </w:p>
    <w:p w14:paraId="0DE88D60" w14:textId="5F73B8C9" w:rsidR="006C515B" w:rsidRPr="008B2842" w:rsidRDefault="006C515B" w:rsidP="006C515B">
      <w:pPr>
        <w:tabs>
          <w:tab w:val="left" w:pos="7200"/>
        </w:tabs>
        <w:ind w:right="-960"/>
        <w:rPr>
          <w:rFonts w:ascii="Arial" w:hAnsi="Arial" w:cs="Arial"/>
        </w:rPr>
      </w:pPr>
      <w:r w:rsidRPr="008B2842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330-972-</w:t>
      </w:r>
      <w:r w:rsidR="00D61057">
        <w:rPr>
          <w:rFonts w:ascii="Arial" w:hAnsi="Arial" w:cs="Arial"/>
        </w:rPr>
        <w:t>6202</w:t>
      </w:r>
    </w:p>
    <w:p w14:paraId="2D845C9D" w14:textId="77777777" w:rsidR="006C515B" w:rsidRPr="00810521" w:rsidRDefault="002361F8" w:rsidP="006C515B">
      <w:pPr>
        <w:tabs>
          <w:tab w:val="left" w:pos="7200"/>
        </w:tabs>
        <w:ind w:right="-960"/>
        <w:rPr>
          <w:rFonts w:ascii="Arial" w:hAnsi="Arial" w:cs="Arial"/>
        </w:rPr>
      </w:pPr>
      <w:r>
        <w:rPr>
          <w:rFonts w:ascii="Arial" w:hAnsi="Arial" w:cs="Arial"/>
        </w:rPr>
        <w:t>uapress@uakron.edu</w:t>
      </w:r>
    </w:p>
    <w:p w14:paraId="49E1CA7A" w14:textId="77777777" w:rsidR="006C515B" w:rsidRPr="008B2842" w:rsidRDefault="006C515B" w:rsidP="006C515B">
      <w:pPr>
        <w:tabs>
          <w:tab w:val="left" w:pos="7200"/>
        </w:tabs>
        <w:ind w:right="-960"/>
        <w:rPr>
          <w:rFonts w:ascii="Arial" w:hAnsi="Arial" w:cs="Arial"/>
        </w:rPr>
      </w:pPr>
      <w:r w:rsidRPr="008B2842">
        <w:rPr>
          <w:rFonts w:ascii="Arial" w:hAnsi="Arial" w:cs="Arial"/>
        </w:rPr>
        <w:t>http://www.</w:t>
      </w:r>
      <w:r>
        <w:rPr>
          <w:rFonts w:ascii="Arial" w:hAnsi="Arial" w:cs="Arial"/>
        </w:rPr>
        <w:t>uakron.edu/uapress</w:t>
      </w:r>
    </w:p>
    <w:p w14:paraId="7621832F" w14:textId="77777777" w:rsidR="006C515B" w:rsidRPr="008B2842" w:rsidRDefault="006C515B" w:rsidP="006C515B">
      <w:pPr>
        <w:pStyle w:val="Date"/>
        <w:spacing w:after="0"/>
        <w:jc w:val="left"/>
        <w:rPr>
          <w:rFonts w:cs="Arial"/>
        </w:rPr>
      </w:pPr>
    </w:p>
    <w:p w14:paraId="7EB28C3E" w14:textId="77777777" w:rsidR="006C515B" w:rsidRPr="008B2842" w:rsidRDefault="006C515B">
      <w:pPr>
        <w:rPr>
          <w:rFonts w:ascii="Arial" w:hAnsi="Arial" w:cs="Arial"/>
        </w:rPr>
      </w:pPr>
    </w:p>
    <w:p w14:paraId="22BB3590" w14:textId="77777777" w:rsidR="006C515B" w:rsidRPr="008B2842" w:rsidRDefault="006C515B">
      <w:pPr>
        <w:tabs>
          <w:tab w:val="center" w:pos="4680"/>
        </w:tabs>
        <w:rPr>
          <w:rFonts w:ascii="Arial" w:hAnsi="Arial" w:cs="Arial"/>
        </w:rPr>
      </w:pPr>
      <w:r w:rsidRPr="008B2842">
        <w:rPr>
          <w:rFonts w:ascii="Arial" w:hAnsi="Arial" w:cs="Arial"/>
          <w:b/>
          <w:bCs/>
        </w:rPr>
        <w:t>Manuscript Inquiry</w:t>
      </w:r>
      <w:r>
        <w:rPr>
          <w:rFonts w:ascii="Arial" w:hAnsi="Arial" w:cs="Arial"/>
          <w:b/>
          <w:bCs/>
        </w:rPr>
        <w:t xml:space="preserve"> Form</w:t>
      </w:r>
    </w:p>
    <w:p w14:paraId="0302A5B7" w14:textId="77777777" w:rsidR="006C515B" w:rsidRPr="000E0CC8" w:rsidRDefault="006C515B" w:rsidP="006C515B">
      <w:pPr>
        <w:jc w:val="left"/>
        <w:rPr>
          <w:rFonts w:ascii="Arial" w:hAnsi="Arial" w:cs="Arial"/>
          <w:i/>
        </w:rPr>
      </w:pPr>
      <w:r w:rsidRPr="000E0CC8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provide</w:t>
      </w:r>
      <w:r w:rsidRPr="000E0CC8">
        <w:rPr>
          <w:rFonts w:ascii="Arial" w:hAnsi="Arial" w:cs="Arial"/>
          <w:i/>
        </w:rPr>
        <w:t xml:space="preserve"> the following information to expedite our co</w:t>
      </w:r>
      <w:r>
        <w:rPr>
          <w:rFonts w:ascii="Arial" w:hAnsi="Arial" w:cs="Arial"/>
          <w:i/>
        </w:rPr>
        <w:t>nsideration of your manuscript.</w:t>
      </w:r>
      <w:r w:rsidRPr="000E0CC8">
        <w:rPr>
          <w:rFonts w:ascii="Arial" w:hAnsi="Arial" w:cs="Arial"/>
          <w:i/>
        </w:rPr>
        <w:t xml:space="preserve"> </w:t>
      </w:r>
      <w:r w:rsidRPr="000E0CC8">
        <w:rPr>
          <w:rFonts w:ascii="Arial" w:hAnsi="Arial" w:cs="Arial"/>
          <w:bCs/>
          <w:i/>
        </w:rPr>
        <w:t>Please attach your curriculum vitae</w:t>
      </w:r>
      <w:r>
        <w:rPr>
          <w:rFonts w:ascii="Arial" w:hAnsi="Arial" w:cs="Arial"/>
          <w:bCs/>
          <w:i/>
        </w:rPr>
        <w:t xml:space="preserve"> or resume</w:t>
      </w:r>
      <w:r w:rsidRPr="000E0CC8">
        <w:rPr>
          <w:rFonts w:ascii="Arial" w:hAnsi="Arial" w:cs="Arial"/>
          <w:bCs/>
          <w:i/>
        </w:rPr>
        <w:t xml:space="preserve"> to this questionnaire</w:t>
      </w:r>
      <w:r>
        <w:rPr>
          <w:rFonts w:ascii="Arial" w:hAnsi="Arial" w:cs="Arial"/>
          <w:bCs/>
          <w:i/>
        </w:rPr>
        <w:t>. Please note that poetry collections by single authors should be submitted to the Akron Poetry Prize. For those guidelines, see www</w:t>
      </w:r>
      <w:r w:rsidRPr="00C03CB8">
        <w:rPr>
          <w:rFonts w:ascii="Arial" w:hAnsi="Arial" w:cs="Arial"/>
          <w:bCs/>
          <w:i/>
        </w:rPr>
        <w:t>.uakron.edu/uapress/poetryprize.html</w:t>
      </w:r>
    </w:p>
    <w:p w14:paraId="179C0D2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58B0BF46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Name of </w:t>
      </w:r>
      <w:r w:rsidRPr="008B2842">
        <w:rPr>
          <w:rFonts w:ascii="Arial" w:hAnsi="Arial" w:cs="Arial"/>
        </w:rPr>
        <w:t>Author(s)</w:t>
      </w:r>
      <w:r>
        <w:rPr>
          <w:rFonts w:ascii="Arial" w:hAnsi="Arial" w:cs="Arial"/>
        </w:rPr>
        <w:t xml:space="preserve"> or </w:t>
      </w:r>
      <w:r w:rsidRPr="008B2842">
        <w:rPr>
          <w:rFonts w:ascii="Arial" w:hAnsi="Arial" w:cs="Arial"/>
        </w:rPr>
        <w:t>Editor(s):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  <w:u w:val="single"/>
        </w:rPr>
        <w:t xml:space="preserve"> </w:t>
      </w:r>
    </w:p>
    <w:p w14:paraId="0FA6BCD2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AA67658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2. Contact Information</w:t>
      </w:r>
      <w:r w:rsidRPr="008B2842">
        <w:rPr>
          <w:rFonts w:ascii="Arial" w:hAnsi="Arial" w:cs="Arial"/>
        </w:rPr>
        <w:t xml:space="preserve">: </w:t>
      </w:r>
    </w:p>
    <w:p w14:paraId="2F16CE55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ab/>
        <w:t>home: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  <w:t>office:</w:t>
      </w:r>
      <w:r w:rsidRPr="008B2842">
        <w:rPr>
          <w:rFonts w:ascii="Arial" w:hAnsi="Arial" w:cs="Arial"/>
          <w:u w:val="single"/>
        </w:rPr>
        <w:t xml:space="preserve"> </w:t>
      </w:r>
    </w:p>
    <w:p w14:paraId="18F66DD8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40E0BE93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08FBF5B5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450DCE3C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ab/>
        <w:t>phone: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  <w:t>phone:</w:t>
      </w:r>
    </w:p>
    <w:p w14:paraId="3DADB774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ab/>
        <w:t>fax: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  <w:t>fax:</w:t>
      </w:r>
      <w:r w:rsidRPr="008B2842">
        <w:rPr>
          <w:rFonts w:ascii="Arial" w:hAnsi="Arial" w:cs="Arial"/>
        </w:rPr>
        <w:tab/>
      </w:r>
    </w:p>
    <w:p w14:paraId="4C63A6F2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26086888" w14:textId="77777777" w:rsidR="006C515B" w:rsidRPr="008B2842" w:rsidRDefault="006C515B" w:rsidP="006C515B">
      <w:pPr>
        <w:ind w:firstLine="720"/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8B2842">
        <w:rPr>
          <w:rFonts w:ascii="Arial" w:hAnsi="Arial" w:cs="Arial"/>
        </w:rPr>
        <w:t xml:space="preserve">: </w:t>
      </w:r>
    </w:p>
    <w:p w14:paraId="2B9F0259" w14:textId="77777777" w:rsidR="006C515B" w:rsidRDefault="006C515B" w:rsidP="006C515B">
      <w:pPr>
        <w:jc w:val="left"/>
        <w:rPr>
          <w:rFonts w:ascii="Arial" w:hAnsi="Arial" w:cs="Arial"/>
          <w:u w:val="single"/>
        </w:rPr>
      </w:pPr>
    </w:p>
    <w:p w14:paraId="0E29DB1D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76C7A5A6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Pr="008B2842">
        <w:rPr>
          <w:rFonts w:ascii="Arial" w:hAnsi="Arial" w:cs="Arial"/>
        </w:rPr>
        <w:t xml:space="preserve">Title of manuscript: </w:t>
      </w:r>
    </w:p>
    <w:p w14:paraId="642AC165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574A35B4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  <w:u w:val="single"/>
        </w:rPr>
        <w:t xml:space="preserve"> </w:t>
      </w:r>
    </w:p>
    <w:p w14:paraId="54FB1773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B2842">
        <w:rPr>
          <w:rFonts w:ascii="Arial" w:hAnsi="Arial" w:cs="Arial"/>
        </w:rPr>
        <w:t xml:space="preserve">Is this manuscript a </w:t>
      </w:r>
      <w:r>
        <w:rPr>
          <w:rFonts w:ascii="Arial" w:hAnsi="Arial" w:cs="Arial"/>
        </w:rPr>
        <w:t>draft</w:t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final </w:t>
      </w:r>
      <w:r w:rsidRPr="008B2842">
        <w:rPr>
          <w:rFonts w:ascii="Arial" w:hAnsi="Arial" w:cs="Arial"/>
        </w:rPr>
        <w:t xml:space="preserve">version of your </w:t>
      </w:r>
      <w:r>
        <w:rPr>
          <w:rFonts w:ascii="Arial" w:hAnsi="Arial" w:cs="Arial"/>
        </w:rPr>
        <w:t>manuscript</w:t>
      </w:r>
      <w:r w:rsidRPr="008B2842">
        <w:rPr>
          <w:rFonts w:ascii="Arial" w:hAnsi="Arial" w:cs="Arial"/>
        </w:rPr>
        <w:t xml:space="preserve">? </w:t>
      </w:r>
    </w:p>
    <w:p w14:paraId="3FBF878B" w14:textId="77777777" w:rsidR="006C515B" w:rsidRPr="008B2842" w:rsidRDefault="006C515B" w:rsidP="006C515B">
      <w:pPr>
        <w:ind w:firstLine="360"/>
        <w:jc w:val="left"/>
        <w:rPr>
          <w:rFonts w:ascii="Arial" w:hAnsi="Arial" w:cs="Arial"/>
          <w:i/>
        </w:rPr>
      </w:pPr>
      <w:r w:rsidRPr="008B2842">
        <w:rPr>
          <w:rFonts w:ascii="Arial" w:hAnsi="Arial" w:cs="Arial"/>
          <w:i/>
        </w:rPr>
        <w:t xml:space="preserve">If </w:t>
      </w:r>
      <w:r>
        <w:rPr>
          <w:rFonts w:ascii="Arial" w:hAnsi="Arial" w:cs="Arial"/>
          <w:i/>
        </w:rPr>
        <w:t>it is a draft</w:t>
      </w:r>
      <w:r w:rsidRPr="008B2842">
        <w:rPr>
          <w:rFonts w:ascii="Arial" w:hAnsi="Arial" w:cs="Arial"/>
          <w:i/>
        </w:rPr>
        <w:t>, please outline any revision plans you have at this time.</w:t>
      </w:r>
    </w:p>
    <w:p w14:paraId="31BFC77F" w14:textId="77777777" w:rsidR="006C515B" w:rsidRDefault="006C515B" w:rsidP="006C515B">
      <w:pPr>
        <w:jc w:val="left"/>
        <w:rPr>
          <w:rFonts w:ascii="Arial" w:hAnsi="Arial" w:cs="Arial"/>
        </w:rPr>
      </w:pPr>
    </w:p>
    <w:p w14:paraId="2555317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5057BCBB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B2842">
        <w:rPr>
          <w:rFonts w:ascii="Arial" w:hAnsi="Arial" w:cs="Arial"/>
        </w:rPr>
        <w:t xml:space="preserve">Is this manuscript a revised </w:t>
      </w:r>
      <w:r>
        <w:rPr>
          <w:rFonts w:ascii="Arial" w:hAnsi="Arial" w:cs="Arial"/>
        </w:rPr>
        <w:t xml:space="preserve">or unrevised </w:t>
      </w:r>
      <w:r w:rsidRPr="008B2842">
        <w:rPr>
          <w:rFonts w:ascii="Arial" w:hAnsi="Arial" w:cs="Arial"/>
        </w:rPr>
        <w:t xml:space="preserve">version of your dissertation? </w:t>
      </w:r>
    </w:p>
    <w:p w14:paraId="50F0409A" w14:textId="77777777" w:rsidR="006C515B" w:rsidRPr="008B2842" w:rsidRDefault="006C515B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  <w:r w:rsidRPr="008B2842">
        <w:rPr>
          <w:rFonts w:ascii="Arial" w:hAnsi="Arial" w:cs="Arial"/>
          <w:i/>
        </w:rPr>
        <w:tab/>
        <w:t>If so, please indicate what revisions have you made</w:t>
      </w:r>
      <w:r>
        <w:rPr>
          <w:rFonts w:ascii="Arial" w:hAnsi="Arial" w:cs="Arial"/>
          <w:i/>
        </w:rPr>
        <w:t xml:space="preserve"> or plan to make</w:t>
      </w:r>
      <w:r w:rsidRPr="008B2842">
        <w:rPr>
          <w:rFonts w:ascii="Arial" w:hAnsi="Arial" w:cs="Arial"/>
          <w:i/>
        </w:rPr>
        <w:t xml:space="preserve">. </w:t>
      </w:r>
    </w:p>
    <w:p w14:paraId="2BEB38A7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9E916F0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7E21DED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B2842">
        <w:rPr>
          <w:rFonts w:ascii="Arial" w:hAnsi="Arial" w:cs="Arial"/>
        </w:rPr>
        <w:t>Has the manuscript</w:t>
      </w:r>
      <w:r>
        <w:rPr>
          <w:rFonts w:ascii="Arial" w:hAnsi="Arial" w:cs="Arial"/>
        </w:rPr>
        <w:t>,</w:t>
      </w:r>
      <w:r w:rsidRPr="008B2842">
        <w:rPr>
          <w:rFonts w:ascii="Arial" w:hAnsi="Arial" w:cs="Arial"/>
        </w:rPr>
        <w:t xml:space="preserve"> or any part of it</w:t>
      </w:r>
      <w:r>
        <w:rPr>
          <w:rFonts w:ascii="Arial" w:hAnsi="Arial" w:cs="Arial"/>
        </w:rPr>
        <w:t>,</w:t>
      </w:r>
      <w:r w:rsidRPr="008B2842">
        <w:rPr>
          <w:rFonts w:ascii="Arial" w:hAnsi="Arial" w:cs="Arial"/>
        </w:rPr>
        <w:t xml:space="preserve"> been previously published? </w:t>
      </w:r>
    </w:p>
    <w:p w14:paraId="746E9613" w14:textId="77777777" w:rsidR="006C515B" w:rsidRDefault="006C515B" w:rsidP="006C515B">
      <w:pPr>
        <w:jc w:val="left"/>
        <w:rPr>
          <w:rFonts w:ascii="Arial" w:hAnsi="Arial" w:cs="Arial"/>
        </w:rPr>
      </w:pPr>
    </w:p>
    <w:p w14:paraId="51804B1E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41CE8D3F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 xml:space="preserve">If the manuscript is an anthology or collection of essays, published or unpublished, </w:t>
      </w:r>
      <w:r>
        <w:rPr>
          <w:rFonts w:ascii="Arial" w:hAnsi="Arial" w:cs="Arial"/>
        </w:rPr>
        <w:t>do you have</w:t>
      </w:r>
      <w:r w:rsidRPr="008B2842">
        <w:rPr>
          <w:rFonts w:ascii="Arial" w:hAnsi="Arial" w:cs="Arial"/>
        </w:rPr>
        <w:t xml:space="preserve"> permission to use the material included?</w:t>
      </w:r>
    </w:p>
    <w:p w14:paraId="2C0D9170" w14:textId="77777777" w:rsidR="006C515B" w:rsidRDefault="006C515B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  <w:r w:rsidRPr="008B2842">
        <w:rPr>
          <w:rFonts w:ascii="Arial" w:hAnsi="Arial" w:cs="Arial"/>
          <w:i/>
        </w:rPr>
        <w:tab/>
        <w:t>If so, list those essays that have already appeared in print (where and when).</w:t>
      </w:r>
    </w:p>
    <w:p w14:paraId="1F915094" w14:textId="77777777" w:rsidR="005F113D" w:rsidRDefault="005F113D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</w:p>
    <w:p w14:paraId="24CCFDE8" w14:textId="77777777" w:rsidR="006C515B" w:rsidRPr="008B2842" w:rsidRDefault="006C515B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</w:p>
    <w:p w14:paraId="67357356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C</w:t>
      </w:r>
      <w:r w:rsidRPr="008B2842">
        <w:rPr>
          <w:rFonts w:ascii="Arial" w:hAnsi="Arial" w:cs="Arial"/>
          <w:b/>
          <w:bCs/>
        </w:rPr>
        <w:t>haracteristics of the final manuscript:</w:t>
      </w:r>
    </w:p>
    <w:p w14:paraId="0896A414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621541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Length of your MS: _______ pages        </w:t>
      </w:r>
      <w:r w:rsidRPr="008B2842">
        <w:rPr>
          <w:rFonts w:ascii="Arial" w:hAnsi="Arial" w:cs="Arial"/>
        </w:rPr>
        <w:t>Estimated word</w:t>
      </w:r>
      <w:r>
        <w:rPr>
          <w:rFonts w:ascii="Arial" w:hAnsi="Arial" w:cs="Arial"/>
        </w:rPr>
        <w:t xml:space="preserve"> count:</w:t>
      </w:r>
      <w:r w:rsidRPr="008B2842">
        <w:rPr>
          <w:rFonts w:ascii="Arial" w:hAnsi="Arial" w:cs="Arial"/>
        </w:rPr>
        <w:t xml:space="preserve"> </w:t>
      </w:r>
      <w:r w:rsidRPr="008B28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</w:t>
      </w:r>
    </w:p>
    <w:p w14:paraId="17A361AE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1E6FE97" w14:textId="77777777" w:rsidR="006C515B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 xml:space="preserve">Number of tables: </w:t>
      </w:r>
      <w:r w:rsidRPr="008B28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2842">
        <w:rPr>
          <w:rFonts w:ascii="Arial" w:hAnsi="Arial" w:cs="Arial"/>
        </w:rPr>
        <w:t xml:space="preserve">Maps: </w:t>
      </w:r>
      <w:r w:rsidRPr="008B2842">
        <w:rPr>
          <w:rFonts w:ascii="Arial" w:hAnsi="Arial" w:cs="Arial"/>
          <w:u w:val="single"/>
        </w:rPr>
        <w:tab/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2842">
        <w:rPr>
          <w:rFonts w:ascii="Arial" w:hAnsi="Arial" w:cs="Arial"/>
        </w:rPr>
        <w:t xml:space="preserve">Line drawings: </w:t>
      </w:r>
      <w:r w:rsidRPr="008B2842">
        <w:rPr>
          <w:rFonts w:ascii="Arial" w:hAnsi="Arial" w:cs="Arial"/>
          <w:u w:val="single"/>
        </w:rPr>
        <w:tab/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2842">
        <w:rPr>
          <w:rFonts w:ascii="Arial" w:hAnsi="Arial" w:cs="Arial"/>
        </w:rPr>
        <w:t xml:space="preserve">Photographs: </w:t>
      </w:r>
      <w:r w:rsidRPr="008B28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</w:p>
    <w:p w14:paraId="45C1D167" w14:textId="77777777" w:rsidR="006C515B" w:rsidRDefault="006C515B" w:rsidP="006C515B">
      <w:pPr>
        <w:jc w:val="left"/>
        <w:rPr>
          <w:rFonts w:ascii="Arial" w:hAnsi="Arial" w:cs="Arial"/>
        </w:rPr>
      </w:pPr>
    </w:p>
    <w:p w14:paraId="378B41A6" w14:textId="77777777" w:rsidR="006C515B" w:rsidRPr="00ED018F" w:rsidRDefault="006C515B" w:rsidP="006C515B">
      <w:pPr>
        <w:ind w:firstLine="450"/>
        <w:jc w:val="left"/>
        <w:rPr>
          <w:rFonts w:ascii="Arial" w:hAnsi="Arial" w:cs="Arial"/>
          <w:i/>
        </w:rPr>
      </w:pPr>
      <w:r w:rsidRPr="00ED018F">
        <w:rPr>
          <w:rFonts w:ascii="Arial" w:hAnsi="Arial" w:cs="Arial"/>
          <w:i/>
        </w:rPr>
        <w:t>All manuscripts must be double spaced.</w:t>
      </w:r>
    </w:p>
    <w:p w14:paraId="74623FFD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83DC012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3FE79C8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2842">
        <w:rPr>
          <w:rFonts w:ascii="Arial" w:hAnsi="Arial" w:cs="Arial"/>
        </w:rPr>
        <w:t>Please state succinctly the main contribution or thesis of your manuscript</w:t>
      </w:r>
      <w:r>
        <w:rPr>
          <w:rFonts w:ascii="Arial" w:hAnsi="Arial" w:cs="Arial"/>
        </w:rPr>
        <w:t>:</w:t>
      </w:r>
    </w:p>
    <w:p w14:paraId="0492E89E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2F2ABB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2B2A62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A9C3C9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76CD6FAE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42425C9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6E73320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6EA1086C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32CD011C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2842">
        <w:rPr>
          <w:rFonts w:ascii="Arial" w:hAnsi="Arial" w:cs="Arial"/>
        </w:rPr>
        <w:t>To what audience is your manuscript addressed?</w:t>
      </w:r>
    </w:p>
    <w:p w14:paraId="7DB05BF8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71C5404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373F3E41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0441D7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B2842">
        <w:rPr>
          <w:rFonts w:ascii="Arial" w:hAnsi="Arial" w:cs="Arial"/>
        </w:rPr>
        <w:t xml:space="preserve">Please name a few scholars working in your field competent to </w:t>
      </w:r>
      <w:r>
        <w:rPr>
          <w:rFonts w:ascii="Arial" w:hAnsi="Arial" w:cs="Arial"/>
        </w:rPr>
        <w:t xml:space="preserve">provide an impartial reading of </w:t>
      </w:r>
      <w:r w:rsidRPr="008B2842">
        <w:rPr>
          <w:rFonts w:ascii="Arial" w:hAnsi="Arial" w:cs="Arial"/>
        </w:rPr>
        <w:t>your manuscript (include affiliation). Indicate if any have already read it.</w:t>
      </w:r>
    </w:p>
    <w:p w14:paraId="202ABCD1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229A50F4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B2842">
        <w:rPr>
          <w:rFonts w:ascii="Arial" w:hAnsi="Arial" w:cs="Arial"/>
        </w:rPr>
        <w:t>.</w:t>
      </w:r>
    </w:p>
    <w:p w14:paraId="15206EDE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B2842">
        <w:rPr>
          <w:rFonts w:ascii="Arial" w:hAnsi="Arial" w:cs="Arial"/>
        </w:rPr>
        <w:t>.</w:t>
      </w:r>
    </w:p>
    <w:p w14:paraId="184A0667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B2842">
        <w:rPr>
          <w:rFonts w:ascii="Arial" w:hAnsi="Arial" w:cs="Arial"/>
        </w:rPr>
        <w:t>.</w:t>
      </w:r>
    </w:p>
    <w:p w14:paraId="6AE4696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B2842">
        <w:rPr>
          <w:rFonts w:ascii="Arial" w:hAnsi="Arial" w:cs="Arial"/>
        </w:rPr>
        <w:t>.</w:t>
      </w:r>
    </w:p>
    <w:p w14:paraId="57AC289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29D6400" w14:textId="77777777" w:rsidR="006C515B" w:rsidRDefault="006C515B" w:rsidP="006C515B">
      <w:pPr>
        <w:jc w:val="left"/>
        <w:rPr>
          <w:rFonts w:ascii="Arial" w:hAnsi="Arial" w:cs="Arial"/>
        </w:rPr>
      </w:pPr>
    </w:p>
    <w:p w14:paraId="6B120A3F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B2842">
        <w:rPr>
          <w:rFonts w:ascii="Arial" w:hAnsi="Arial" w:cs="Arial"/>
        </w:rPr>
        <w:t xml:space="preserve">Please list any recently published books on the </w:t>
      </w:r>
      <w:r>
        <w:rPr>
          <w:rFonts w:ascii="Arial" w:hAnsi="Arial" w:cs="Arial"/>
        </w:rPr>
        <w:t xml:space="preserve">same or similar </w:t>
      </w:r>
      <w:r w:rsidRPr="008B2842">
        <w:rPr>
          <w:rFonts w:ascii="Arial" w:hAnsi="Arial" w:cs="Arial"/>
        </w:rPr>
        <w:t xml:space="preserve">subject </w:t>
      </w:r>
      <w:r>
        <w:rPr>
          <w:rFonts w:ascii="Arial" w:hAnsi="Arial" w:cs="Arial"/>
        </w:rPr>
        <w:t>as</w:t>
      </w:r>
      <w:r w:rsidRPr="008B2842">
        <w:rPr>
          <w:rFonts w:ascii="Arial" w:hAnsi="Arial" w:cs="Arial"/>
        </w:rPr>
        <w:t xml:space="preserve"> your work.</w:t>
      </w:r>
    </w:p>
    <w:p w14:paraId="2E200036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1CB4E29F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6266C0C8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1AFE9C63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34C252BD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1DECEF29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259FAAD9" w14:textId="77777777" w:rsidR="006C515B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B2842">
        <w:rPr>
          <w:rFonts w:ascii="Arial" w:hAnsi="Arial" w:cs="Arial"/>
        </w:rPr>
        <w:t xml:space="preserve">Is your manuscript currently under consideration elsewhere? </w:t>
      </w:r>
      <w:r>
        <w:rPr>
          <w:rFonts w:ascii="Arial" w:hAnsi="Arial" w:cs="Arial"/>
        </w:rPr>
        <w:t>_____Yes _____ No</w:t>
      </w:r>
    </w:p>
    <w:p w14:paraId="796A0E16" w14:textId="77777777" w:rsidR="006C515B" w:rsidRPr="000E0CC8" w:rsidRDefault="006C515B" w:rsidP="006C515B">
      <w:pPr>
        <w:ind w:left="7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 do not require exclusive submissions.  However, i</w:t>
      </w:r>
      <w:r w:rsidRPr="000E0CC8">
        <w:rPr>
          <w:rFonts w:ascii="Arial" w:hAnsi="Arial" w:cs="Arial"/>
          <w:i/>
        </w:rPr>
        <w:t xml:space="preserve">f your work is under consideration elsewhere, we ask </w:t>
      </w:r>
      <w:r>
        <w:rPr>
          <w:rFonts w:ascii="Arial" w:hAnsi="Arial" w:cs="Arial"/>
          <w:i/>
        </w:rPr>
        <w:t xml:space="preserve">as a courtesy </w:t>
      </w:r>
      <w:r w:rsidRPr="000E0CC8">
        <w:rPr>
          <w:rFonts w:ascii="Arial" w:hAnsi="Arial" w:cs="Arial"/>
          <w:i/>
        </w:rPr>
        <w:t xml:space="preserve">that you wait for our decision </w:t>
      </w:r>
      <w:r>
        <w:rPr>
          <w:rFonts w:ascii="Arial" w:hAnsi="Arial" w:cs="Arial"/>
          <w:i/>
        </w:rPr>
        <w:t>regarding publication</w:t>
      </w:r>
      <w:r w:rsidRPr="000E0CC8">
        <w:rPr>
          <w:rFonts w:ascii="Arial" w:hAnsi="Arial" w:cs="Arial"/>
          <w:i/>
        </w:rPr>
        <w:t xml:space="preserve"> before you </w:t>
      </w:r>
      <w:r>
        <w:rPr>
          <w:rFonts w:ascii="Arial" w:hAnsi="Arial" w:cs="Arial"/>
          <w:i/>
        </w:rPr>
        <w:t>choose</w:t>
      </w:r>
      <w:r w:rsidRPr="000E0CC8">
        <w:rPr>
          <w:rFonts w:ascii="Arial" w:hAnsi="Arial" w:cs="Arial"/>
          <w:i/>
        </w:rPr>
        <w:t xml:space="preserve"> a publisher.</w:t>
      </w:r>
    </w:p>
    <w:p w14:paraId="74AB583A" w14:textId="77777777" w:rsidR="006C515B" w:rsidRDefault="006C515B" w:rsidP="006C515B">
      <w:pPr>
        <w:jc w:val="left"/>
        <w:rPr>
          <w:rFonts w:ascii="Arial" w:hAnsi="Arial" w:cs="Arial"/>
        </w:rPr>
      </w:pPr>
    </w:p>
    <w:p w14:paraId="6C649B2F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6AA24C7D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6F5D3F55" w14:textId="77777777" w:rsidR="006C515B" w:rsidRPr="00810521" w:rsidRDefault="006C515B" w:rsidP="006C515B">
      <w:pPr>
        <w:jc w:val="left"/>
        <w:rPr>
          <w:rFonts w:ascii="Arial" w:hAnsi="Arial" w:cs="Arial"/>
          <w:b/>
        </w:rPr>
      </w:pPr>
      <w:r w:rsidRPr="00810521">
        <w:rPr>
          <w:rFonts w:ascii="Arial" w:hAnsi="Arial" w:cs="Arial"/>
          <w:b/>
        </w:rPr>
        <w:t>After we have contacted you and ask for the submission of your manuscript, retain a complete copy of your work in case of loss or damage in the mail</w:t>
      </w:r>
      <w:bookmarkStart w:id="0" w:name="QuickMark"/>
      <w:bookmarkEnd w:id="0"/>
      <w:r>
        <w:rPr>
          <w:rFonts w:ascii="Arial" w:hAnsi="Arial" w:cs="Arial"/>
          <w:b/>
        </w:rPr>
        <w:t xml:space="preserve">. </w:t>
      </w:r>
      <w:r w:rsidRPr="00810521">
        <w:rPr>
          <w:rFonts w:ascii="Arial" w:hAnsi="Arial" w:cs="Arial"/>
          <w:b/>
        </w:rPr>
        <w:t>Do not send any original materials (such as photos or artwork) t</w:t>
      </w:r>
      <w:r>
        <w:rPr>
          <w:rFonts w:ascii="Arial" w:hAnsi="Arial" w:cs="Arial"/>
          <w:b/>
        </w:rPr>
        <w:t xml:space="preserve">hat cannot be easily replaced. </w:t>
      </w:r>
      <w:r w:rsidRPr="00810521">
        <w:rPr>
          <w:rFonts w:ascii="Arial" w:hAnsi="Arial" w:cs="Arial"/>
          <w:b/>
        </w:rPr>
        <w:t>We cannot be held responsible for lost materials.</w:t>
      </w:r>
    </w:p>
    <w:sectPr w:rsidR="006C515B" w:rsidRPr="00810521">
      <w:headerReference w:type="default" r:id="rId7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343F" w14:textId="77777777" w:rsidR="00516328" w:rsidRDefault="00516328">
      <w:r>
        <w:separator/>
      </w:r>
    </w:p>
  </w:endnote>
  <w:endnote w:type="continuationSeparator" w:id="0">
    <w:p w14:paraId="399FFA62" w14:textId="77777777" w:rsidR="00516328" w:rsidRDefault="005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F92A" w14:textId="77777777" w:rsidR="00516328" w:rsidRDefault="00516328">
      <w:r>
        <w:separator/>
      </w:r>
    </w:p>
  </w:footnote>
  <w:footnote w:type="continuationSeparator" w:id="0">
    <w:p w14:paraId="4E9B8E22" w14:textId="77777777" w:rsidR="00516328" w:rsidRDefault="005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E427" w14:textId="77777777" w:rsidR="006C515B" w:rsidRPr="00416B2E" w:rsidRDefault="006C515B" w:rsidP="006C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1419599053">
    <w:abstractNumId w:val="0"/>
  </w:num>
  <w:num w:numId="2" w16cid:durableId="207083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51"/>
    <w:rsid w:val="0003263D"/>
    <w:rsid w:val="00084451"/>
    <w:rsid w:val="000D5ABF"/>
    <w:rsid w:val="000D69BA"/>
    <w:rsid w:val="001101F3"/>
    <w:rsid w:val="001B3AF4"/>
    <w:rsid w:val="002361F8"/>
    <w:rsid w:val="00465815"/>
    <w:rsid w:val="00516328"/>
    <w:rsid w:val="005F113D"/>
    <w:rsid w:val="006C515B"/>
    <w:rsid w:val="007F1952"/>
    <w:rsid w:val="008053FA"/>
    <w:rsid w:val="008E4B2E"/>
    <w:rsid w:val="00BB7923"/>
    <w:rsid w:val="00D61057"/>
    <w:rsid w:val="00DF50C5"/>
    <w:rsid w:val="00EE7315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1D507"/>
  <w14:defaultImageDpi w14:val="300"/>
  <w15:chartTrackingRefBased/>
  <w15:docId w15:val="{B9B3A5FF-0776-CE4E-920B-798C8C3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2842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Pit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Settings\default\Application Data\Microsoft\Templates\Pitt Letter.dot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Manager/>
  <Company/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Inquiry Form</dc:title>
  <dc:subject/>
  <dc:creator>Jon Miller</dc:creator>
  <cp:keywords/>
  <dc:description/>
  <cp:lastModifiedBy>Brittany N LaPointe</cp:lastModifiedBy>
  <cp:revision>3</cp:revision>
  <cp:lastPrinted>2006-02-10T20:09:00Z</cp:lastPrinted>
  <dcterms:created xsi:type="dcterms:W3CDTF">2023-09-06T15:06:00Z</dcterms:created>
  <dcterms:modified xsi:type="dcterms:W3CDTF">2023-09-06T15:23:00Z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