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47B" w14:textId="77777777" w:rsidR="009642C0" w:rsidRDefault="00170158">
      <w:r w:rsidRPr="0017015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9E866" wp14:editId="43456FC4">
                <wp:simplePos x="0" y="0"/>
                <wp:positionH relativeFrom="column">
                  <wp:posOffset>4739640</wp:posOffset>
                </wp:positionH>
                <wp:positionV relativeFrom="paragraph">
                  <wp:posOffset>-251460</wp:posOffset>
                </wp:positionV>
                <wp:extent cx="1485900" cy="8477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847725"/>
                          <a:chOff x="-70978" y="219326"/>
                          <a:chExt cx="1537855" cy="78079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013" y="219326"/>
                            <a:ext cx="1165287" cy="570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70978" y="742950"/>
                            <a:ext cx="153785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BDE62F" w14:textId="77777777" w:rsidR="00170158" w:rsidRPr="00170158" w:rsidRDefault="00170158" w:rsidP="00170158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70158">
                                <w:rPr>
                                  <w:i/>
                                  <w:sz w:val="20"/>
                                  <w:szCs w:val="20"/>
                                </w:rPr>
                                <w:t>University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9E866" id="Group 4" o:spid="_x0000_s1026" style="position:absolute;margin-left:373.2pt;margin-top:-19.8pt;width:117pt;height:66.75pt;z-index:251659264;mso-width-relative:margin;mso-height-relative:margin" coordorigin="-709,2193" coordsize="15378,78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UE1QYXBlck5hbWU8L2tleT4KCQkJCQk8c3RyaW5nPm5hLWxldHRl&#10;cj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MzQ8L3JlYWw+CgkJ&#10;CQkJCTxyZWFsPjU3NjwvcmVhbD4KCQkJCQk8L2FycmF5PgoJCQkJCTxrZXk+Y29tLmFwcGxlLnBy&#10;aW50LnRpY2tldC5jbGllbnQ8L2tleT4KCQkJCQk8c3RyaW5nPmNvbS5hcHBsZS5wcmludGluZ21h&#10;bmFnZXI8L3N0cmluZz4KCQkJCQk8a2V5PmNvbS5hcHBsZS5wcmludC50aWNrZXQubW9kRGF0ZTwv&#10;a2V5PgoJCQkJCTxkYXRlPjIwMDUtMTItMjBUMjA6NTM6NTF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Nzc0PC9yZWFsPgoJCQkJCQk8cmVhbD41OTQ8L3JlYWw+CgkJCQkJPC9hcnJheT4K&#10;CQkJCQk8a2V5PmNvbS5hcHBsZS5wcmludC50aWNrZXQuY2xpZW50PC9rZXk+CgkJCQkJPHN0cmlu&#10;Zz5jb20uYXBwbGUucHJpbnRpbmdtYW5hZ2VyPC9zdHJpbmc+CgkJCQkJPGtleT5jb20uYXBwbGUu&#10;cHJpbnQudGlja2V0Lm1vZERhdGU8L2tleT4KCQkJCQk8ZGF0ZT4yMDA1LTEyLTIwVDIwOjUzOjUx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VwAA&#10;AABSZ2h0bG9uZwAAAxw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80;top:2193;width:11653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709;top:7429;width:153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ABDE62F" w14:textId="77777777" w:rsidR="00170158" w:rsidRPr="00170158" w:rsidRDefault="00170158" w:rsidP="0017015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70158">
                          <w:rPr>
                            <w:i/>
                            <w:sz w:val="20"/>
                            <w:szCs w:val="20"/>
                          </w:rPr>
                          <w:t>University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D37136" w14:textId="77777777" w:rsidR="009642C0" w:rsidRDefault="009642C0"/>
    <w:p w14:paraId="25AAE5E2" w14:textId="77777777" w:rsidR="009642C0" w:rsidRDefault="009642C0"/>
    <w:tbl>
      <w:tblPr>
        <w:tblpPr w:leftFromText="180" w:rightFromText="180" w:vertAnchor="text" w:tblpY="1"/>
        <w:tblOverlap w:val="never"/>
        <w:tblW w:w="94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85"/>
        <w:gridCol w:w="560"/>
        <w:gridCol w:w="25"/>
        <w:gridCol w:w="2970"/>
        <w:gridCol w:w="1890"/>
        <w:gridCol w:w="2716"/>
        <w:gridCol w:w="18"/>
      </w:tblGrid>
      <w:tr w:rsidR="00E43BAB" w:rsidRPr="00692553" w14:paraId="7F060B99" w14:textId="77777777" w:rsidTr="31468CFE">
        <w:trPr>
          <w:gridAfter w:val="1"/>
          <w:wAfter w:w="18" w:type="dxa"/>
          <w:trHeight w:val="576"/>
        </w:trPr>
        <w:tc>
          <w:tcPr>
            <w:tcW w:w="9446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2841CA99" w14:textId="77777777" w:rsidR="00E43BAB" w:rsidRPr="00E43BAB" w:rsidRDefault="008B5E9A" w:rsidP="0088513F">
            <w:pPr>
              <w:pStyle w:val="Heading1"/>
            </w:pPr>
            <w:r>
              <w:t>University Council</w:t>
            </w:r>
            <w:r w:rsidR="00100F7B">
              <w:t xml:space="preserve"> </w:t>
            </w:r>
            <w:r w:rsidR="00FB68DE">
              <w:t>Executive</w:t>
            </w:r>
            <w:r w:rsidR="00100F7B">
              <w:t xml:space="preserve"> Committee</w:t>
            </w:r>
          </w:p>
        </w:tc>
      </w:tr>
      <w:tr w:rsidR="00E43BAB" w:rsidRPr="00692553" w14:paraId="00E7993B" w14:textId="77777777" w:rsidTr="31468CFE">
        <w:trPr>
          <w:gridAfter w:val="1"/>
          <w:wAfter w:w="18" w:type="dxa"/>
          <w:trHeight w:val="274"/>
        </w:trPr>
        <w:tc>
          <w:tcPr>
            <w:tcW w:w="187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5F7D961" w14:textId="77777777" w:rsidR="00E43BAB" w:rsidRDefault="00E43BAB" w:rsidP="0088513F">
            <w:pPr>
              <w:pStyle w:val="Heading3"/>
            </w:pPr>
            <w:r>
              <w:t>Minutes</w:t>
            </w:r>
          </w:p>
        </w:tc>
        <w:tc>
          <w:tcPr>
            <w:tcW w:w="2970" w:type="dxa"/>
            <w:shd w:val="clear" w:color="auto" w:fill="auto"/>
            <w:tcMar>
              <w:left w:w="0" w:type="dxa"/>
            </w:tcMar>
            <w:vAlign w:val="center"/>
          </w:tcPr>
          <w:p w14:paraId="305B2E30" w14:textId="46952DFA" w:rsidR="00E43BAB" w:rsidRPr="004C1849" w:rsidRDefault="00611F00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25</w:t>
            </w:r>
            <w:r w:rsidR="00A408D6">
              <w:rPr>
                <w:sz w:val="22"/>
                <w:szCs w:val="22"/>
              </w:rPr>
              <w:t>, 2023</w:t>
            </w:r>
          </w:p>
        </w:tc>
        <w:tc>
          <w:tcPr>
            <w:tcW w:w="1890" w:type="dxa"/>
            <w:shd w:val="clear" w:color="auto" w:fill="auto"/>
            <w:tcMar>
              <w:left w:w="0" w:type="dxa"/>
            </w:tcMar>
            <w:vAlign w:val="center"/>
          </w:tcPr>
          <w:p w14:paraId="3507BA02" w14:textId="5CE5C3DA" w:rsidR="00E43BAB" w:rsidRPr="004C1849" w:rsidRDefault="00F70B11" w:rsidP="00D3100E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EB7A0A">
              <w:rPr>
                <w:sz w:val="22"/>
                <w:szCs w:val="22"/>
              </w:rPr>
              <w:t>3</w:t>
            </w:r>
            <w:r w:rsidR="00611F00">
              <w:rPr>
                <w:sz w:val="22"/>
                <w:szCs w:val="22"/>
              </w:rPr>
              <w:t>1</w:t>
            </w:r>
            <w:r w:rsidR="00B366F3">
              <w:rPr>
                <w:sz w:val="22"/>
                <w:szCs w:val="22"/>
              </w:rPr>
              <w:t>-</w:t>
            </w:r>
            <w:r w:rsidR="00611F00">
              <w:rPr>
                <w:sz w:val="22"/>
                <w:szCs w:val="22"/>
              </w:rPr>
              <w:t>4:38</w:t>
            </w:r>
            <w:r w:rsidR="005C1752">
              <w:rPr>
                <w:sz w:val="22"/>
                <w:szCs w:val="22"/>
              </w:rPr>
              <w:t xml:space="preserve"> </w:t>
            </w:r>
            <w:r w:rsidR="000D4F43">
              <w:rPr>
                <w:sz w:val="22"/>
                <w:szCs w:val="22"/>
              </w:rPr>
              <w:t>pm</w:t>
            </w:r>
          </w:p>
        </w:tc>
        <w:tc>
          <w:tcPr>
            <w:tcW w:w="2716" w:type="dxa"/>
            <w:shd w:val="clear" w:color="auto" w:fill="auto"/>
            <w:tcMar>
              <w:left w:w="0" w:type="dxa"/>
            </w:tcMar>
            <w:vAlign w:val="center"/>
          </w:tcPr>
          <w:p w14:paraId="0477BF03" w14:textId="77777777" w:rsidR="00E43BAB" w:rsidRPr="00A56D7E" w:rsidRDefault="000D4F43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microsoft teams</w:t>
            </w:r>
          </w:p>
        </w:tc>
      </w:tr>
      <w:tr w:rsidR="00E43BAB" w:rsidRPr="00692553" w14:paraId="7BDB0FDE" w14:textId="77777777" w:rsidTr="31468CFE">
        <w:trPr>
          <w:gridAfter w:val="1"/>
          <w:wAfter w:w="18" w:type="dxa"/>
          <w:trHeight w:val="229"/>
        </w:trPr>
        <w:tc>
          <w:tcPr>
            <w:tcW w:w="944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4FEE1651" w14:textId="77777777" w:rsidR="00E43BAB" w:rsidRPr="00EA2581" w:rsidRDefault="00E43BAB" w:rsidP="0088513F"/>
        </w:tc>
      </w:tr>
      <w:tr w:rsidR="0085168B" w:rsidRPr="00692553" w14:paraId="11E274B4" w14:textId="77777777" w:rsidTr="31468CFE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FCB947" w14:textId="77777777" w:rsidR="0085168B" w:rsidRPr="00692553" w:rsidRDefault="00E60E43" w:rsidP="0088513F">
            <w:pPr>
              <w:pStyle w:val="AllCapsHeading"/>
            </w:pPr>
            <w:r>
              <w:t>Meeting called by</w:t>
            </w:r>
          </w:p>
        </w:tc>
        <w:tc>
          <w:tcPr>
            <w:tcW w:w="7601" w:type="dxa"/>
            <w:gridSpan w:val="4"/>
            <w:tcBorders>
              <w:top w:val="single" w:sz="4" w:space="0" w:color="808080" w:themeColor="background1" w:themeShade="8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5C9590" w14:textId="208DE742" w:rsidR="0085168B" w:rsidRPr="004C1849" w:rsidRDefault="00034CEF" w:rsidP="00112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Tonia Ferrell</w:t>
            </w:r>
          </w:p>
        </w:tc>
      </w:tr>
      <w:tr w:rsidR="0085168B" w:rsidRPr="00692553" w14:paraId="745AE7C8" w14:textId="77777777" w:rsidTr="31468CFE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A3EA7E" w14:textId="77777777" w:rsidR="0085168B" w:rsidRPr="00692553" w:rsidRDefault="00E60E43" w:rsidP="0088513F">
            <w:pPr>
              <w:pStyle w:val="AllCapsHeading"/>
            </w:pPr>
            <w:r>
              <w:t>Type of meeting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7BA18" w14:textId="77777777" w:rsidR="0085168B" w:rsidRPr="004C1849" w:rsidRDefault="00D70091" w:rsidP="008851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</w:t>
            </w:r>
            <w:r w:rsidR="00056B56" w:rsidRPr="004C1849">
              <w:rPr>
                <w:rFonts w:ascii="Times New Roman" w:hAnsi="Times New Roman"/>
                <w:sz w:val="22"/>
                <w:szCs w:val="22"/>
              </w:rPr>
              <w:t xml:space="preserve"> Meeting</w:t>
            </w:r>
          </w:p>
        </w:tc>
      </w:tr>
      <w:tr w:rsidR="0085168B" w:rsidRPr="00692553" w14:paraId="3AEE7C46" w14:textId="77777777" w:rsidTr="31468CFE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E7AE548" w14:textId="77777777" w:rsidR="0085168B" w:rsidRPr="00692553" w:rsidRDefault="00F70188" w:rsidP="0088513F">
            <w:pPr>
              <w:pStyle w:val="AllCapsHeading"/>
            </w:pPr>
            <w:r>
              <w:t>Presider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BADE4A" w14:textId="5907B0B9" w:rsidR="0085168B" w:rsidRPr="004C1849" w:rsidRDefault="00034CEF" w:rsidP="00112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Tonia Ferrell</w:t>
            </w:r>
          </w:p>
        </w:tc>
      </w:tr>
      <w:tr w:rsidR="0085168B" w:rsidRPr="00692553" w14:paraId="3CD71DA3" w14:textId="77777777" w:rsidTr="31468CFE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A225687" w14:textId="77777777" w:rsidR="0085168B" w:rsidRPr="00692553" w:rsidRDefault="0085168B" w:rsidP="0088513F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E75B9" w14:textId="77777777" w:rsidR="0085168B" w:rsidRPr="004C1849" w:rsidRDefault="0080786A" w:rsidP="008851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Heather Loughney</w:t>
            </w:r>
          </w:p>
        </w:tc>
      </w:tr>
      <w:tr w:rsidR="0085168B" w:rsidRPr="00692553" w14:paraId="309AFC8D" w14:textId="77777777" w:rsidTr="31468CFE">
        <w:trPr>
          <w:gridAfter w:val="1"/>
          <w:wAfter w:w="18" w:type="dxa"/>
          <w:trHeight w:val="360"/>
        </w:trPr>
        <w:tc>
          <w:tcPr>
            <w:tcW w:w="1845" w:type="dxa"/>
            <w:gridSpan w:val="2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98D17B" w14:textId="77777777" w:rsidR="0085168B" w:rsidRPr="00692553" w:rsidRDefault="00E71DBA" w:rsidP="0088513F">
            <w:pPr>
              <w:pStyle w:val="AllCapsHeading"/>
            </w:pPr>
            <w:r>
              <w:t>Attendees</w:t>
            </w:r>
          </w:p>
        </w:tc>
        <w:tc>
          <w:tcPr>
            <w:tcW w:w="76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9184D" w14:textId="1DD4ACD0" w:rsidR="000D4F43" w:rsidRPr="000D4F43" w:rsidRDefault="000D4F43" w:rsidP="0088513F">
            <w:pPr>
              <w:widowControl w:val="0"/>
              <w:autoSpaceDE w:val="0"/>
              <w:autoSpaceDN w:val="0"/>
              <w:spacing w:before="13"/>
              <w:ind w:right="459"/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</w:pPr>
            <w:r w:rsidRPr="000D4F43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>Attendees:</w:t>
            </w:r>
            <w:r w:rsidR="006B69A1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  </w:t>
            </w:r>
            <w:r w:rsidR="006B69A1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E</w:t>
            </w:r>
            <w:r w:rsidR="00206E29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d Evans, </w:t>
            </w:r>
            <w:r w:rsidR="00B22FC5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Tonia Ferrell, </w:t>
            </w:r>
            <w:r w:rsidR="00206E29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JP </w:t>
            </w:r>
            <w:proofErr w:type="spellStart"/>
            <w:r w:rsidR="00206E29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Garchar</w:t>
            </w:r>
            <w:proofErr w:type="spellEnd"/>
            <w:r w:rsidR="00206E29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, </w:t>
            </w:r>
            <w:r w:rsidR="005265D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Marjorie Hartleben, Kris Kraft,</w:t>
            </w:r>
            <w:r w:rsidR="00A408D6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Nate Meeker,</w:t>
            </w:r>
            <w:r w:rsidR="006E279E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Benjamin Swanson,</w:t>
            </w:r>
            <w:r w:rsidR="005265D0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</w:t>
            </w:r>
            <w:r w:rsidR="00EB7A0A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John Wiencek</w:t>
            </w:r>
          </w:p>
          <w:p w14:paraId="4A1619CA" w14:textId="77777777" w:rsidR="000D4F43" w:rsidRPr="000D4F43" w:rsidRDefault="000D4F43" w:rsidP="0088513F">
            <w:pPr>
              <w:widowControl w:val="0"/>
              <w:autoSpaceDE w:val="0"/>
              <w:autoSpaceDN w:val="0"/>
              <w:rPr>
                <w:rFonts w:hAnsi="Times New Roman"/>
                <w:spacing w:val="0"/>
                <w:sz w:val="21"/>
                <w:szCs w:val="22"/>
                <w:lang w:bidi="en-US"/>
              </w:rPr>
            </w:pPr>
          </w:p>
          <w:p w14:paraId="4CE82FBA" w14:textId="0F82EDA2" w:rsidR="000D4F43" w:rsidRPr="000D4F43" w:rsidRDefault="000D4F43" w:rsidP="0088513F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</w:pPr>
            <w:r w:rsidRPr="000D4F43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Absent with notice: </w:t>
            </w:r>
            <w:r w:rsidR="00EB7A0A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</w:t>
            </w:r>
            <w:r w:rsidR="00B25D67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>Jeanette Carson</w:t>
            </w:r>
          </w:p>
          <w:p w14:paraId="027BC824" w14:textId="02F6690E" w:rsidR="00190416" w:rsidRDefault="000D4F43" w:rsidP="0088513F">
            <w:pPr>
              <w:tabs>
                <w:tab w:val="left" w:pos="1440"/>
              </w:tabs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</w:pPr>
            <w:r w:rsidRPr="000D4F43">
              <w:rPr>
                <w:rFonts w:ascii="Times New Roman" w:hAnsi="Times New Roman"/>
                <w:b/>
                <w:spacing w:val="0"/>
                <w:sz w:val="22"/>
                <w:szCs w:val="22"/>
                <w:lang w:bidi="en-US"/>
              </w:rPr>
              <w:t xml:space="preserve">Absent without notice: </w:t>
            </w:r>
            <w:r w:rsidR="00D3100E">
              <w:rPr>
                <w:rFonts w:ascii="Times New Roman" w:hAnsi="Times New Roman"/>
                <w:spacing w:val="0"/>
                <w:sz w:val="22"/>
                <w:szCs w:val="22"/>
                <w:lang w:bidi="en-US"/>
              </w:rPr>
              <w:t xml:space="preserve"> </w:t>
            </w:r>
          </w:p>
          <w:p w14:paraId="61B9D130" w14:textId="77777777" w:rsidR="00593C0A" w:rsidRPr="004C1849" w:rsidRDefault="00593C0A" w:rsidP="00484E76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553" w:rsidRPr="00692553" w14:paraId="19E6F3B0" w14:textId="77777777" w:rsidTr="31468CFE">
        <w:trPr>
          <w:gridAfter w:val="1"/>
          <w:wAfter w:w="18" w:type="dxa"/>
          <w:trHeight w:val="360"/>
        </w:trPr>
        <w:tc>
          <w:tcPr>
            <w:tcW w:w="9446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44D77D19" w14:textId="77777777" w:rsidR="00692553" w:rsidRPr="00692553" w:rsidRDefault="00692553" w:rsidP="0088513F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  <w:r w:rsidR="00CA41AD">
              <w:t>:</w:t>
            </w:r>
          </w:p>
        </w:tc>
      </w:tr>
      <w:tr w:rsidR="00DB2663" w:rsidRPr="00692553" w14:paraId="571846E7" w14:textId="77777777" w:rsidTr="003E545A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</w:trPr>
        <w:tc>
          <w:tcPr>
            <w:tcW w:w="187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C03B683" w14:textId="77777777" w:rsidR="00DB2663" w:rsidRPr="004C1849" w:rsidRDefault="00DB2663" w:rsidP="00DB266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57DC377" w14:textId="3A0D02F1" w:rsidR="00DB2663" w:rsidRDefault="0099403B" w:rsidP="00DB266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716" w:type="dxa"/>
            <w:tcBorders>
              <w:top w:val="nil"/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34C07A15" w14:textId="33525392" w:rsidR="00DB2663" w:rsidRDefault="00034CEF" w:rsidP="00DB2663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E71DBA" w:rsidRPr="00692553" w14:paraId="6AF643DE" w14:textId="77777777" w:rsidTr="31468CFE">
        <w:trPr>
          <w:gridAfter w:val="1"/>
          <w:wAfter w:w="18" w:type="dxa"/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2A2401" w14:textId="6B16DB96" w:rsidR="00E71DBA" w:rsidRPr="00692553" w:rsidRDefault="00E71DBA" w:rsidP="0088513F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</w:p>
        </w:tc>
        <w:tc>
          <w:tcPr>
            <w:tcW w:w="816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F1ADE" w14:textId="77777777" w:rsidR="000246E6" w:rsidRDefault="000246E6" w:rsidP="000246E6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77B42EB9" w14:textId="5CA54D5D" w:rsidR="0037369F" w:rsidRDefault="001E74E2" w:rsidP="0088513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0C6AC9">
              <w:rPr>
                <w:rFonts w:ascii="Times New Roman" w:hAnsi="Times New Roman"/>
                <w:sz w:val="22"/>
                <w:szCs w:val="22"/>
              </w:rPr>
              <w:t>The</w:t>
            </w:r>
            <w:r w:rsidR="007C4A21" w:rsidRPr="000C6A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5831" w:rsidRPr="000C6AC9">
              <w:rPr>
                <w:rFonts w:ascii="Times New Roman" w:hAnsi="Times New Roman"/>
                <w:sz w:val="22"/>
                <w:szCs w:val="22"/>
              </w:rPr>
              <w:t>chair called the meeting to order</w:t>
            </w:r>
            <w:r w:rsidRPr="000C6AC9">
              <w:rPr>
                <w:rFonts w:ascii="Times New Roman" w:hAnsi="Times New Roman"/>
                <w:sz w:val="22"/>
                <w:szCs w:val="22"/>
              </w:rPr>
              <w:t>.</w:t>
            </w:r>
            <w:r w:rsidR="00FA7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0996">
              <w:rPr>
                <w:rFonts w:ascii="Times New Roman" w:hAnsi="Times New Roman"/>
                <w:sz w:val="22"/>
                <w:szCs w:val="22"/>
              </w:rPr>
              <w:t>The agenda was approved as distributed.</w:t>
            </w:r>
          </w:p>
          <w:p w14:paraId="567172DB" w14:textId="77777777" w:rsidR="00A57D7C" w:rsidRDefault="00A57D7C" w:rsidP="0088513F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59501AF1" w14:textId="5EC86FE4" w:rsidR="00A57D7C" w:rsidRPr="00A57D7C" w:rsidRDefault="00A57D7C" w:rsidP="0088513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minutes of the </w:t>
            </w:r>
            <w:r w:rsidR="006B69A1">
              <w:rPr>
                <w:rFonts w:ascii="Times New Roman" w:hAnsi="Times New Roman"/>
                <w:sz w:val="22"/>
                <w:szCs w:val="22"/>
              </w:rPr>
              <w:t>March 28</w:t>
            </w:r>
            <w:r w:rsidR="00C41E0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06163">
              <w:rPr>
                <w:rFonts w:ascii="Times New Roman" w:hAnsi="Times New Roman"/>
                <w:sz w:val="22"/>
                <w:szCs w:val="22"/>
              </w:rPr>
              <w:t>2023,</w:t>
            </w:r>
            <w:r w:rsidR="00630518">
              <w:rPr>
                <w:rFonts w:ascii="Times New Roman" w:hAnsi="Times New Roman"/>
                <w:sz w:val="22"/>
                <w:szCs w:val="22"/>
              </w:rPr>
              <w:t xml:space="preserve"> meeting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were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approved </w:t>
            </w:r>
            <w:r w:rsidR="001B2CBC">
              <w:rPr>
                <w:rFonts w:ascii="Times New Roman" w:hAnsi="Times New Roman"/>
                <w:sz w:val="22"/>
                <w:szCs w:val="22"/>
              </w:rPr>
              <w:t>as distributed</w:t>
            </w:r>
            <w:r w:rsidR="005265D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1267227" w14:textId="77777777" w:rsidR="00170158" w:rsidRPr="000241D3" w:rsidRDefault="00170158" w:rsidP="008851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72E2" w:rsidRPr="00692553" w14:paraId="257925EF" w14:textId="77777777" w:rsidTr="31468CFE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</w:trPr>
        <w:tc>
          <w:tcPr>
            <w:tcW w:w="187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94B9938" w14:textId="77777777" w:rsidR="005572E2" w:rsidRPr="004C1849" w:rsidRDefault="005572E2" w:rsidP="008E241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bookmarkStart w:id="4" w:name="MinuteConclusion"/>
            <w:bookmarkStart w:id="5" w:name="MinuteActionItems"/>
            <w:bookmarkStart w:id="6" w:name="MinuteAdditional"/>
            <w:bookmarkStart w:id="7" w:name="_Hlk46835495"/>
            <w:bookmarkEnd w:id="3"/>
            <w:bookmarkEnd w:id="4"/>
            <w:bookmarkEnd w:id="5"/>
            <w:bookmarkEnd w:id="6"/>
          </w:p>
        </w:tc>
        <w:tc>
          <w:tcPr>
            <w:tcW w:w="4860" w:type="dxa"/>
            <w:gridSpan w:val="2"/>
            <w:tcBorders>
              <w:top w:val="nil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441DB59" w14:textId="1A98DAD4" w:rsidR="005572E2" w:rsidRDefault="00FA3CB4" w:rsidP="008E241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submissions</w:t>
            </w:r>
          </w:p>
        </w:tc>
        <w:tc>
          <w:tcPr>
            <w:tcW w:w="2716" w:type="dxa"/>
            <w:tcBorders>
              <w:top w:val="nil"/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1D88D5A7" w14:textId="6664BB55" w:rsidR="005572E2" w:rsidRDefault="00034CEF" w:rsidP="008E2413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F84644" w:rsidRPr="00692553" w14:paraId="348E5415" w14:textId="77777777" w:rsidTr="000F1797">
        <w:trPr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4C7E842" w14:textId="77777777" w:rsidR="00F84644" w:rsidRPr="00613941" w:rsidRDefault="00F84644" w:rsidP="00F84644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817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</w:tcPr>
          <w:p w14:paraId="2F356602" w14:textId="71081860" w:rsidR="002D2DB6" w:rsidRDefault="006B69A1" w:rsidP="00C41E0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new submissions</w:t>
            </w:r>
          </w:p>
          <w:p w14:paraId="342618B3" w14:textId="2368241D" w:rsidR="00A331DE" w:rsidRPr="0027671A" w:rsidRDefault="00A331DE" w:rsidP="002767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413" w:rsidRPr="00692553" w14:paraId="4F5B5139" w14:textId="77777777" w:rsidTr="31468CFE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</w:trPr>
        <w:tc>
          <w:tcPr>
            <w:tcW w:w="187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BB65DA" w14:textId="77777777" w:rsidR="008E2413" w:rsidRPr="004C1849" w:rsidRDefault="008E2413" w:rsidP="008E241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53F01CE" w14:textId="711ADA99" w:rsidR="008E2413" w:rsidRDefault="00564778" w:rsidP="008E241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Unfinished business</w:t>
            </w:r>
          </w:p>
        </w:tc>
        <w:tc>
          <w:tcPr>
            <w:tcW w:w="2716" w:type="dxa"/>
            <w:tcBorders>
              <w:top w:val="nil"/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0D354316" w14:textId="0C83BFFA" w:rsidR="008E2413" w:rsidRDefault="00034CEF" w:rsidP="008E2413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6F2183" w:rsidRPr="00692553" w14:paraId="662661B7" w14:textId="77777777" w:rsidTr="31468CFE">
        <w:trPr>
          <w:trHeight w:val="360"/>
        </w:trPr>
        <w:tc>
          <w:tcPr>
            <w:tcW w:w="1285" w:type="dxa"/>
            <w:tcBorders>
              <w:top w:val="single" w:sz="12" w:space="0" w:color="999999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E0E9587" w14:textId="77777777" w:rsidR="006F2183" w:rsidRPr="00613941" w:rsidRDefault="006F2183" w:rsidP="0088513F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8179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</w:tcPr>
          <w:p w14:paraId="7B6A49E8" w14:textId="77777777" w:rsidR="00ED2DD9" w:rsidRDefault="00ED2DD9" w:rsidP="00ED2DD9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8B2C11" w14:textId="266C1DDD" w:rsidR="009442BB" w:rsidRPr="006A54ED" w:rsidRDefault="008E00B5" w:rsidP="006A54E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Guest speakers – no speaker for July.  August </w:t>
            </w:r>
            <w:r w:rsidR="00C344F6">
              <w:rPr>
                <w:rFonts w:ascii="Times New Roman" w:hAnsi="Times New Roman"/>
                <w:sz w:val="22"/>
                <w:szCs w:val="22"/>
              </w:rPr>
              <w:t>will be employee mental health; Tim McCarragher and Fi Sanggan</w:t>
            </w:r>
            <w:r w:rsidR="00290989">
              <w:rPr>
                <w:rFonts w:ascii="Times New Roman" w:hAnsi="Times New Roman"/>
                <w:sz w:val="22"/>
                <w:szCs w:val="22"/>
              </w:rPr>
              <w:t>jana</w:t>
            </w:r>
            <w:r w:rsidR="00C344F6">
              <w:rPr>
                <w:rFonts w:ascii="Times New Roman" w:hAnsi="Times New Roman"/>
                <w:sz w:val="22"/>
                <w:szCs w:val="22"/>
              </w:rPr>
              <w:t>vanich to be invited to speak.  September will student mental health; Ali Doehring to be invited to speak.</w:t>
            </w:r>
            <w:r w:rsidR="002D775C">
              <w:rPr>
                <w:rFonts w:ascii="Times New Roman" w:hAnsi="Times New Roman"/>
                <w:sz w:val="22"/>
                <w:szCs w:val="22"/>
              </w:rPr>
              <w:t xml:space="preserve">  October will be AKRs, invite provost fellows to speak</w:t>
            </w:r>
            <w:r w:rsidR="006469EE">
              <w:rPr>
                <w:rFonts w:ascii="Times New Roman" w:hAnsi="Times New Roman"/>
                <w:sz w:val="22"/>
                <w:szCs w:val="22"/>
              </w:rPr>
              <w:t xml:space="preserve">.  November speaker will be the incoming dean of CHHS.  </w:t>
            </w:r>
            <w:r w:rsidR="006A54ED">
              <w:rPr>
                <w:rFonts w:ascii="Times New Roman" w:hAnsi="Times New Roman"/>
                <w:sz w:val="22"/>
                <w:szCs w:val="22"/>
              </w:rPr>
              <w:t xml:space="preserve">Future UCEC meetings there will be discussion about continuing guest speakers.  </w:t>
            </w:r>
            <w:r w:rsidR="00A32B98" w:rsidRPr="006A54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E2413" w:rsidRPr="00692553" w14:paraId="2AD24CC6" w14:textId="77777777" w:rsidTr="31468CFE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</w:trPr>
        <w:tc>
          <w:tcPr>
            <w:tcW w:w="187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F07B4E4" w14:textId="77777777" w:rsidR="008E2413" w:rsidRPr="004C1849" w:rsidRDefault="008E2413" w:rsidP="008E241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5B362C0" w14:textId="31B14005" w:rsidR="008E2413" w:rsidRDefault="00564778" w:rsidP="008E241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2716" w:type="dxa"/>
            <w:tcBorders>
              <w:top w:val="nil"/>
              <w:bottom w:val="single" w:sz="12" w:space="0" w:color="999999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  <w:vAlign w:val="center"/>
          </w:tcPr>
          <w:p w14:paraId="4DE02402" w14:textId="09F84C25" w:rsidR="008E2413" w:rsidRDefault="00034CEF" w:rsidP="008E2413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bookmarkEnd w:id="7"/>
      <w:tr w:rsidR="000E57F0" w:rsidRPr="00692553" w14:paraId="64615BF1" w14:textId="77777777" w:rsidTr="31468CFE">
        <w:trPr>
          <w:trHeight w:val="360"/>
        </w:trPr>
        <w:tc>
          <w:tcPr>
            <w:tcW w:w="1285" w:type="dxa"/>
            <w:tcBorders>
              <w:left w:val="single" w:sz="4" w:space="0" w:color="808080" w:themeColor="background1" w:themeShade="80"/>
              <w:right w:val="single" w:sz="4" w:space="0" w:color="C0C0C0"/>
            </w:tcBorders>
            <w:shd w:val="clear" w:color="auto" w:fill="F3F3F3"/>
            <w:vAlign w:val="center"/>
          </w:tcPr>
          <w:p w14:paraId="0FB23600" w14:textId="491C98F4" w:rsidR="000E57F0" w:rsidRPr="00692553" w:rsidRDefault="000E57F0" w:rsidP="0088513F">
            <w:pPr>
              <w:pStyle w:val="AllCapsHeading"/>
            </w:pPr>
          </w:p>
        </w:tc>
        <w:tc>
          <w:tcPr>
            <w:tcW w:w="8179" w:type="dxa"/>
            <w:gridSpan w:val="6"/>
            <w:tcBorders>
              <w:left w:val="single" w:sz="4" w:space="0" w:color="C0C0C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60B01" w14:textId="77777777" w:rsidR="00D92950" w:rsidRPr="00AD33EE" w:rsidRDefault="00D92950" w:rsidP="00D92950">
            <w:pPr>
              <w:pStyle w:val="ListParagraph"/>
              <w:spacing w:after="160" w:line="259" w:lineRule="auto"/>
              <w:rPr>
                <w:rFonts w:eastAsia="Tahoma" w:cs="Tahoma"/>
                <w:szCs w:val="16"/>
              </w:rPr>
            </w:pPr>
          </w:p>
          <w:p w14:paraId="45D90A12" w14:textId="505D93B6" w:rsidR="001057E9" w:rsidRDefault="001057E9" w:rsidP="001057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Agenda for the May 9,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UC meeting was approved.</w:t>
            </w:r>
          </w:p>
          <w:p w14:paraId="4976DC7E" w14:textId="77777777" w:rsidR="005047A6" w:rsidRDefault="005047A6" w:rsidP="005047A6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667B1C2C" w14:textId="5EE1087E" w:rsidR="001057E9" w:rsidRDefault="001B78BA" w:rsidP="001057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chair discussed Strategic Planning, discussions with the provost fellows last week, </w:t>
            </w:r>
            <w:r w:rsidR="00C15BA9">
              <w:rPr>
                <w:rFonts w:ascii="Times New Roman" w:hAnsi="Times New Roman"/>
                <w:sz w:val="22"/>
                <w:szCs w:val="22"/>
              </w:rPr>
              <w:t>changes moving forward for UPG – to refocus UPG only UCEC</w:t>
            </w:r>
            <w:r w:rsidR="009B586F">
              <w:rPr>
                <w:rFonts w:ascii="Times New Roman" w:hAnsi="Times New Roman"/>
                <w:sz w:val="22"/>
                <w:szCs w:val="22"/>
              </w:rPr>
              <w:t xml:space="preserve"> members, provost fellows and the provost will be on UPG.  UPG will only meet a few times during the year to review plans, hear reports from fellows and to discuss goals and plans.  </w:t>
            </w:r>
            <w:r w:rsidR="005047A6">
              <w:rPr>
                <w:rFonts w:ascii="Times New Roman" w:hAnsi="Times New Roman"/>
                <w:sz w:val="22"/>
                <w:szCs w:val="22"/>
              </w:rPr>
              <w:t>UCEC</w:t>
            </w:r>
            <w:r w:rsidR="003D0548">
              <w:rPr>
                <w:rFonts w:ascii="Times New Roman" w:hAnsi="Times New Roman"/>
                <w:sz w:val="22"/>
                <w:szCs w:val="22"/>
              </w:rPr>
              <w:t xml:space="preserve"> members could volunteer for collaboratives that are of interest or where the fellows need some </w:t>
            </w:r>
            <w:r w:rsidR="00FB7D3C">
              <w:rPr>
                <w:rFonts w:ascii="Times New Roman" w:hAnsi="Times New Roman"/>
                <w:sz w:val="22"/>
                <w:szCs w:val="22"/>
              </w:rPr>
              <w:t>help</w:t>
            </w:r>
            <w:r w:rsidR="003D0548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FB7D3C">
              <w:rPr>
                <w:rFonts w:ascii="Times New Roman" w:hAnsi="Times New Roman"/>
                <w:sz w:val="22"/>
                <w:szCs w:val="22"/>
              </w:rPr>
              <w:t xml:space="preserve">Plenty of opportunities for UCEC members to be involved.  </w:t>
            </w:r>
          </w:p>
          <w:p w14:paraId="003A97B1" w14:textId="77777777" w:rsidR="00FB7D3C" w:rsidRDefault="00FB7D3C" w:rsidP="00FB7D3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610EA27A" w14:textId="043FED88" w:rsidR="00FB7D3C" w:rsidRDefault="0006257C" w:rsidP="00FB7D3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Discussion of the </w:t>
            </w:r>
            <w:r w:rsidR="00EB142B">
              <w:rPr>
                <w:rFonts w:ascii="Times New Roman" w:hAnsi="Times New Roman"/>
                <w:sz w:val="22"/>
                <w:szCs w:val="22"/>
              </w:rPr>
              <w:t xml:space="preserve">new </w:t>
            </w:r>
            <w:r w:rsidR="005047A6">
              <w:rPr>
                <w:rFonts w:ascii="Times New Roman" w:hAnsi="Times New Roman"/>
                <w:sz w:val="22"/>
                <w:szCs w:val="22"/>
              </w:rPr>
              <w:t xml:space="preserve">UPG continued with </w:t>
            </w:r>
            <w:r w:rsidR="00AD7861">
              <w:rPr>
                <w:rFonts w:ascii="Times New Roman" w:hAnsi="Times New Roman"/>
                <w:sz w:val="22"/>
                <w:szCs w:val="22"/>
              </w:rPr>
              <w:t xml:space="preserve">ideas on how to improve communication of the UPG idea out to the campus community.  Ideas included having UCEC members go out into the colleges to listen to </w:t>
            </w:r>
            <w:r w:rsidR="00F75EAB">
              <w:rPr>
                <w:rFonts w:ascii="Times New Roman" w:hAnsi="Times New Roman"/>
                <w:sz w:val="22"/>
                <w:szCs w:val="22"/>
              </w:rPr>
              <w:t xml:space="preserve">ideas and questions and bring those back to the fellows.  Also discussed asking the fellows what they need help with and assisting them.  </w:t>
            </w:r>
          </w:p>
          <w:p w14:paraId="598C9ECE" w14:textId="77777777" w:rsidR="006E434E" w:rsidRDefault="006E434E" w:rsidP="00FB7D3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2DB759B3" w14:textId="79F591D1" w:rsidR="006E434E" w:rsidRDefault="006E434E" w:rsidP="006E4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UC participation </w:t>
            </w:r>
            <w:r w:rsidR="008F04EF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04EF">
              <w:rPr>
                <w:rFonts w:ascii="Times New Roman" w:hAnsi="Times New Roman"/>
                <w:sz w:val="22"/>
                <w:szCs w:val="22"/>
              </w:rPr>
              <w:t xml:space="preserve">discussion about UC meetings remaining virtual or moving back to in person.  </w:t>
            </w:r>
            <w:r w:rsidR="00C22182">
              <w:rPr>
                <w:rFonts w:ascii="Times New Roman" w:hAnsi="Times New Roman"/>
                <w:sz w:val="22"/>
                <w:szCs w:val="22"/>
              </w:rPr>
              <w:t xml:space="preserve">Concerns about </w:t>
            </w:r>
            <w:r w:rsidR="00C633A7">
              <w:rPr>
                <w:rFonts w:ascii="Times New Roman" w:hAnsi="Times New Roman"/>
                <w:sz w:val="22"/>
                <w:szCs w:val="22"/>
              </w:rPr>
              <w:t xml:space="preserve">the lack of discussions in virtual meetings, that in person meetings could be better for interactions among members.  </w:t>
            </w:r>
            <w:r w:rsidR="00CE599D">
              <w:rPr>
                <w:rFonts w:ascii="Times New Roman" w:hAnsi="Times New Roman"/>
                <w:sz w:val="22"/>
                <w:szCs w:val="22"/>
              </w:rPr>
              <w:t xml:space="preserve">Concerns expressed about the issues with technology that are still a problem.  Discussion about possibly “livestreaming” the meetings for those who wish to log in to observe in </w:t>
            </w:r>
            <w:r w:rsidR="00567C78">
              <w:rPr>
                <w:rFonts w:ascii="Times New Roman" w:hAnsi="Times New Roman"/>
                <w:sz w:val="22"/>
                <w:szCs w:val="22"/>
              </w:rPr>
              <w:t>Teams but</w:t>
            </w:r>
            <w:r w:rsidR="00CE599D">
              <w:rPr>
                <w:rFonts w:ascii="Times New Roman" w:hAnsi="Times New Roman"/>
                <w:sz w:val="22"/>
                <w:szCs w:val="22"/>
              </w:rPr>
              <w:t xml:space="preserve"> move to in person for all UC members.  </w:t>
            </w:r>
            <w:r w:rsidR="00C633A7">
              <w:rPr>
                <w:rFonts w:ascii="Times New Roman" w:hAnsi="Times New Roman"/>
                <w:sz w:val="22"/>
                <w:szCs w:val="22"/>
              </w:rPr>
              <w:t xml:space="preserve">For now, there are two in person meetings </w:t>
            </w:r>
            <w:r w:rsidR="00567C78">
              <w:rPr>
                <w:rFonts w:ascii="Times New Roman" w:hAnsi="Times New Roman"/>
                <w:sz w:val="22"/>
                <w:szCs w:val="22"/>
              </w:rPr>
              <w:t>scheduled,</w:t>
            </w:r>
            <w:r w:rsidR="00C633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7DB3">
              <w:rPr>
                <w:rFonts w:ascii="Times New Roman" w:hAnsi="Times New Roman"/>
                <w:sz w:val="22"/>
                <w:szCs w:val="22"/>
              </w:rPr>
              <w:t xml:space="preserve">April and November.  The chair ended the discussion by saying that this conversation should continue over the summer, with a decision made on whether to return to in person meetings by September. </w:t>
            </w:r>
          </w:p>
          <w:p w14:paraId="5A169540" w14:textId="77777777" w:rsidR="00567C78" w:rsidRDefault="00567C78" w:rsidP="00567C78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478A5C6F" w14:textId="4EE14595" w:rsidR="00567C78" w:rsidRDefault="00567C78" w:rsidP="006E4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Committee overlap </w:t>
            </w:r>
            <w:r w:rsidR="00173762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3762">
              <w:rPr>
                <w:rFonts w:ascii="Times New Roman" w:hAnsi="Times New Roman"/>
                <w:sz w:val="22"/>
                <w:szCs w:val="22"/>
              </w:rPr>
              <w:t xml:space="preserve">the chair met with Senate Chair Budd to discuss the two overlaps between UC Information Technology and FS Communications and </w:t>
            </w:r>
            <w:r w:rsidR="003A668C">
              <w:rPr>
                <w:rFonts w:ascii="Times New Roman" w:hAnsi="Times New Roman"/>
                <w:sz w:val="22"/>
                <w:szCs w:val="22"/>
              </w:rPr>
              <w:t xml:space="preserve">Computer Technology committees and UC Student Engagement &amp; Success and FS Student Affairs committees.  </w:t>
            </w:r>
            <w:r w:rsidR="00C94C3C">
              <w:rPr>
                <w:rFonts w:ascii="Times New Roman" w:hAnsi="Times New Roman"/>
                <w:sz w:val="22"/>
                <w:szCs w:val="22"/>
              </w:rPr>
              <w:t xml:space="preserve">The chair indicated that the UC committee structure is strict on membership and would pose issues in combining committees. </w:t>
            </w:r>
            <w:r w:rsidR="000602F7">
              <w:rPr>
                <w:rFonts w:ascii="Times New Roman" w:hAnsi="Times New Roman"/>
                <w:sz w:val="22"/>
                <w:szCs w:val="22"/>
              </w:rPr>
              <w:t xml:space="preserve"> The chair pointed out that it is illogical to have two committees doing the same work.  Perhaps the </w:t>
            </w:r>
            <w:r w:rsidR="00731154">
              <w:rPr>
                <w:rFonts w:ascii="Times New Roman" w:hAnsi="Times New Roman"/>
                <w:sz w:val="22"/>
                <w:szCs w:val="22"/>
              </w:rPr>
              <w:t xml:space="preserve">two similar committees could meet once during the semester to discuss goals and projects.  </w:t>
            </w:r>
          </w:p>
          <w:p w14:paraId="3055A5D9" w14:textId="77777777" w:rsidR="00731154" w:rsidRPr="00731154" w:rsidRDefault="00731154" w:rsidP="00731154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6B156F24" w14:textId="2BB2EA9B" w:rsidR="00731154" w:rsidRDefault="00731154" w:rsidP="006E4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Discussion continued into the area of UC committee reporting; how </w:t>
            </w:r>
            <w:r w:rsidR="00EA05D8">
              <w:rPr>
                <w:rFonts w:ascii="Times New Roman" w:hAnsi="Times New Roman"/>
                <w:sz w:val="22"/>
                <w:szCs w:val="22"/>
              </w:rPr>
              <w:t xml:space="preserve">well committees are posting their minutes after meetings and the timelines of reporting.  </w:t>
            </w:r>
            <w:r w:rsidR="00DC56D8">
              <w:rPr>
                <w:rFonts w:ascii="Times New Roman" w:hAnsi="Times New Roman"/>
                <w:sz w:val="22"/>
                <w:szCs w:val="22"/>
              </w:rPr>
              <w:t xml:space="preserve">It was decided that Budget &amp; Finance should report in March on budget assumptions, have </w:t>
            </w:r>
            <w:proofErr w:type="gramStart"/>
            <w:r w:rsidR="00DC56D8">
              <w:rPr>
                <w:rFonts w:ascii="Times New Roman" w:hAnsi="Times New Roman"/>
                <w:sz w:val="22"/>
                <w:szCs w:val="22"/>
              </w:rPr>
              <w:t>CFO</w:t>
            </w:r>
            <w:proofErr w:type="gramEnd"/>
            <w:r w:rsidR="00DC56D8">
              <w:rPr>
                <w:rFonts w:ascii="Times New Roman" w:hAnsi="Times New Roman"/>
                <w:sz w:val="22"/>
                <w:szCs w:val="22"/>
              </w:rPr>
              <w:t xml:space="preserve"> speak and give feedback to the CFO.  Present again in June </w:t>
            </w:r>
            <w:r w:rsidR="00AC0AF1">
              <w:rPr>
                <w:rFonts w:ascii="Times New Roman" w:hAnsi="Times New Roman"/>
                <w:sz w:val="22"/>
                <w:szCs w:val="22"/>
              </w:rPr>
              <w:t xml:space="preserve">on the proposed budget moving to Board of Trustees.  Talent Development and Human Resources should present </w:t>
            </w:r>
            <w:r w:rsidR="00472A4E">
              <w:rPr>
                <w:rFonts w:ascii="Times New Roman" w:hAnsi="Times New Roman"/>
                <w:sz w:val="22"/>
                <w:szCs w:val="22"/>
              </w:rPr>
              <w:t xml:space="preserve">once a semester on what they are working on.  They should be reporting on work with HR on performance and the tools coming in.  </w:t>
            </w:r>
            <w:r w:rsidR="000D465C">
              <w:rPr>
                <w:rFonts w:ascii="Times New Roman" w:hAnsi="Times New Roman"/>
                <w:sz w:val="22"/>
                <w:szCs w:val="22"/>
              </w:rPr>
              <w:t xml:space="preserve">Clearer expectations of the reporting timelines also need to be communicated to them.  Discussion of training for </w:t>
            </w:r>
            <w:r w:rsidR="009558F7">
              <w:rPr>
                <w:rFonts w:ascii="Times New Roman" w:hAnsi="Times New Roman"/>
                <w:sz w:val="22"/>
                <w:szCs w:val="22"/>
              </w:rPr>
              <w:t>committee</w:t>
            </w:r>
            <w:r w:rsidR="000D46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087A">
              <w:rPr>
                <w:rFonts w:ascii="Times New Roman" w:hAnsi="Times New Roman"/>
                <w:sz w:val="22"/>
                <w:szCs w:val="22"/>
              </w:rPr>
              <w:t xml:space="preserve">leaders and what is expected from them. </w:t>
            </w:r>
          </w:p>
          <w:p w14:paraId="2975B0EF" w14:textId="77777777" w:rsidR="0045087A" w:rsidRPr="0045087A" w:rsidRDefault="0045087A" w:rsidP="0045087A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1D9648DB" w14:textId="4CFA31A4" w:rsidR="0045087A" w:rsidRDefault="0045087A" w:rsidP="006E4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Marjorie Hartleben shared that the SEAC transition will </w:t>
            </w:r>
            <w:r w:rsidR="0042521B">
              <w:rPr>
                <w:rFonts w:ascii="Times New Roman" w:hAnsi="Times New Roman"/>
                <w:sz w:val="22"/>
                <w:szCs w:val="22"/>
              </w:rPr>
              <w:t xml:space="preserve">mean that about 100 people will be moving into CPAC and bringing changes to the SEAC constituency as well as addition of bargaining unit staff to SEAC.  The chair </w:t>
            </w:r>
            <w:r w:rsidR="0058042C">
              <w:rPr>
                <w:rFonts w:ascii="Times New Roman" w:hAnsi="Times New Roman"/>
                <w:sz w:val="22"/>
                <w:szCs w:val="22"/>
              </w:rPr>
              <w:t xml:space="preserve">indicated she had a discussion with Sarah Kelly and </w:t>
            </w:r>
            <w:proofErr w:type="gramStart"/>
            <w:r w:rsidR="0058042C">
              <w:rPr>
                <w:rFonts w:ascii="Times New Roman" w:hAnsi="Times New Roman"/>
                <w:sz w:val="22"/>
                <w:szCs w:val="22"/>
              </w:rPr>
              <w:t xml:space="preserve">offered </w:t>
            </w:r>
            <w:r w:rsidR="009558F7">
              <w:rPr>
                <w:rFonts w:ascii="Times New Roman" w:hAnsi="Times New Roman"/>
                <w:sz w:val="22"/>
                <w:szCs w:val="22"/>
              </w:rPr>
              <w:t>assistance</w:t>
            </w:r>
            <w:proofErr w:type="gramEnd"/>
            <w:r w:rsidR="0058042C">
              <w:rPr>
                <w:rFonts w:ascii="Times New Roman" w:hAnsi="Times New Roman"/>
                <w:sz w:val="22"/>
                <w:szCs w:val="22"/>
              </w:rPr>
              <w:t xml:space="preserve"> of the UCEC in the transition</w:t>
            </w:r>
            <w:r w:rsidR="00AE7DC6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7B7D4C76" w14:textId="77777777" w:rsidR="006E434E" w:rsidRDefault="006E434E" w:rsidP="00FB7D3C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30450F1B" w14:textId="76C1F562" w:rsidR="006A54ED" w:rsidRPr="001057E9" w:rsidRDefault="006A54ED" w:rsidP="001057E9">
            <w:pPr>
              <w:spacing w:after="160"/>
              <w:rPr>
                <w:szCs w:val="16"/>
              </w:rPr>
            </w:pPr>
          </w:p>
        </w:tc>
      </w:tr>
      <w:tr w:rsidR="006A1F8A" w:rsidRPr="00692553" w14:paraId="54B154C1" w14:textId="77777777" w:rsidTr="00A32D89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24967DE" w14:textId="77777777" w:rsidR="006A1F8A" w:rsidRPr="004C1849" w:rsidRDefault="006A1F8A" w:rsidP="006A1F8A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5226B84" w14:textId="70263C3C" w:rsidR="006A1F8A" w:rsidRDefault="006A1767" w:rsidP="006A1F8A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48385D0" w14:textId="7BF2139D" w:rsidR="006A1F8A" w:rsidRDefault="00034CEF" w:rsidP="006A1F8A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Tonia ferrell</w:t>
            </w:r>
          </w:p>
        </w:tc>
      </w:tr>
      <w:tr w:rsidR="006A1F8A" w:rsidRPr="00692553" w14:paraId="48C2FA88" w14:textId="77777777" w:rsidTr="000F264A">
        <w:trPr>
          <w:trHeight w:val="360"/>
        </w:trPr>
        <w:tc>
          <w:tcPr>
            <w:tcW w:w="1285" w:type="dxa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39E86DB" w14:textId="77777777" w:rsidR="006A1F8A" w:rsidRPr="00692553" w:rsidRDefault="006A1F8A" w:rsidP="0088513F">
            <w:pPr>
              <w:pStyle w:val="AllCapsHeading"/>
            </w:pPr>
          </w:p>
        </w:tc>
        <w:tc>
          <w:tcPr>
            <w:tcW w:w="8179" w:type="dxa"/>
            <w:gridSpan w:val="6"/>
            <w:tcBorders>
              <w:left w:val="single" w:sz="4" w:space="0" w:color="C0C0C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530FF" w14:textId="77777777" w:rsidR="009558F7" w:rsidRPr="009558F7" w:rsidRDefault="009558F7" w:rsidP="009558F7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96E976E" w14:textId="354F4A61" w:rsidR="00A90207" w:rsidRPr="00AE7DC6" w:rsidRDefault="00AE7DC6" w:rsidP="00AE7D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 xml:space="preserve">SpringFest is this Friday, will most likely be held indoors due to </w:t>
            </w:r>
            <w:proofErr w:type="gramStart"/>
            <w:r>
              <w:rPr>
                <w:rFonts w:ascii="Times New Roman" w:eastAsia="Tahoma" w:hAnsi="Times New Roman"/>
                <w:sz w:val="22"/>
                <w:szCs w:val="22"/>
              </w:rPr>
              <w:t>forecast</w:t>
            </w:r>
            <w:proofErr w:type="gramEnd"/>
            <w:r>
              <w:rPr>
                <w:rFonts w:ascii="Times New Roman" w:eastAsia="Tahoma" w:hAnsi="Times New Roman"/>
                <w:sz w:val="22"/>
                <w:szCs w:val="22"/>
              </w:rPr>
              <w:t>.</w:t>
            </w:r>
          </w:p>
          <w:p w14:paraId="2E55373E" w14:textId="77777777" w:rsidR="00AE7DC6" w:rsidRPr="00A90207" w:rsidRDefault="00AE7DC6" w:rsidP="00AE7DC6">
            <w:pPr>
              <w:pStyle w:val="ListParagraph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7EB83B" w14:textId="01777EEF" w:rsidR="00A90207" w:rsidRDefault="00A90207" w:rsidP="0004345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USG </w:t>
            </w:r>
            <w:r w:rsidR="005523FC">
              <w:rPr>
                <w:rFonts w:ascii="Times New Roman" w:hAnsi="Times New Roman"/>
                <w:sz w:val="22"/>
                <w:szCs w:val="22"/>
              </w:rPr>
              <w:t xml:space="preserve">President </w:t>
            </w:r>
            <w:proofErr w:type="spellStart"/>
            <w:r w:rsidR="005523FC">
              <w:rPr>
                <w:rFonts w:ascii="Times New Roman" w:hAnsi="Times New Roman"/>
                <w:sz w:val="22"/>
                <w:szCs w:val="22"/>
              </w:rPr>
              <w:t>Garchar</w:t>
            </w:r>
            <w:proofErr w:type="spellEnd"/>
            <w:r w:rsidR="005523FC">
              <w:rPr>
                <w:rFonts w:ascii="Times New Roman" w:hAnsi="Times New Roman"/>
                <w:sz w:val="22"/>
                <w:szCs w:val="22"/>
              </w:rPr>
              <w:t xml:space="preserve"> indicated that the incoming USG President, Ali</w:t>
            </w:r>
            <w:r w:rsidR="00F64BBF">
              <w:rPr>
                <w:rFonts w:ascii="Times New Roman" w:hAnsi="Times New Roman"/>
                <w:sz w:val="22"/>
                <w:szCs w:val="22"/>
              </w:rPr>
              <w:t>a Baig</w:t>
            </w:r>
            <w:r w:rsidR="005523FC">
              <w:rPr>
                <w:rFonts w:ascii="Times New Roman" w:hAnsi="Times New Roman"/>
                <w:sz w:val="22"/>
                <w:szCs w:val="22"/>
              </w:rPr>
              <w:t xml:space="preserve"> would be attending the next UCEC meeting and thanked the UCEC for the </w:t>
            </w:r>
            <w:r w:rsidR="005523F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work with him and USG this past year.  </w:t>
            </w:r>
            <w:r w:rsidR="00B51421">
              <w:rPr>
                <w:rFonts w:ascii="Times New Roman" w:hAnsi="Times New Roman"/>
                <w:sz w:val="22"/>
                <w:szCs w:val="22"/>
              </w:rPr>
              <w:t xml:space="preserve">The chair thanked </w:t>
            </w:r>
            <w:proofErr w:type="spellStart"/>
            <w:r w:rsidR="00B51421">
              <w:rPr>
                <w:rFonts w:ascii="Times New Roman" w:hAnsi="Times New Roman"/>
                <w:sz w:val="22"/>
                <w:szCs w:val="22"/>
              </w:rPr>
              <w:t>Garchar</w:t>
            </w:r>
            <w:proofErr w:type="spellEnd"/>
            <w:r w:rsidR="00B51421">
              <w:rPr>
                <w:rFonts w:ascii="Times New Roman" w:hAnsi="Times New Roman"/>
                <w:sz w:val="22"/>
                <w:szCs w:val="22"/>
              </w:rPr>
              <w:t xml:space="preserve"> for his great work this year.</w:t>
            </w:r>
          </w:p>
          <w:p w14:paraId="07532EE7" w14:textId="77777777" w:rsidR="00B51421" w:rsidRPr="00B51421" w:rsidRDefault="00B51421" w:rsidP="00B51421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1B86395C" w14:textId="0AAC1F09" w:rsidR="00B51421" w:rsidRPr="00A97CAA" w:rsidRDefault="00B51421" w:rsidP="0004345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GSG President Swanson also indicated that this would be his last meeting as well and that the incoming president would attend UCEC next month.  The chair also thanked </w:t>
            </w:r>
            <w:r w:rsidR="00C73203">
              <w:rPr>
                <w:rFonts w:ascii="Times New Roman" w:hAnsi="Times New Roman"/>
                <w:sz w:val="22"/>
                <w:szCs w:val="22"/>
              </w:rPr>
              <w:t xml:space="preserve">Swanson for his work during this past year.  </w:t>
            </w:r>
          </w:p>
          <w:p w14:paraId="44F4CF16" w14:textId="77777777" w:rsidR="00A97CAA" w:rsidRPr="00A97CAA" w:rsidRDefault="00A97CAA" w:rsidP="00A97CAA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63A84098" w14:textId="62D4533B" w:rsidR="002E0B25" w:rsidRPr="002E0B25" w:rsidRDefault="000F264A" w:rsidP="003C78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ahoma" w:hAnsi="Times New Roman"/>
                <w:sz w:val="22"/>
                <w:szCs w:val="22"/>
              </w:rPr>
              <w:t xml:space="preserve">The meeting was adjourned at </w:t>
            </w:r>
            <w:r w:rsidR="00C73203">
              <w:rPr>
                <w:rFonts w:ascii="Times New Roman" w:eastAsia="Tahoma" w:hAnsi="Times New Roman"/>
                <w:sz w:val="22"/>
                <w:szCs w:val="22"/>
              </w:rPr>
              <w:t>4:38</w:t>
            </w:r>
            <w:r>
              <w:rPr>
                <w:rFonts w:ascii="Times New Roman" w:eastAsia="Tahoma" w:hAnsi="Times New Roman"/>
                <w:sz w:val="22"/>
                <w:szCs w:val="22"/>
              </w:rPr>
              <w:t xml:space="preserve"> pm.</w:t>
            </w:r>
          </w:p>
        </w:tc>
      </w:tr>
    </w:tbl>
    <w:p w14:paraId="71733803" w14:textId="2722B9CF" w:rsidR="31468CFE" w:rsidRDefault="31468CFE"/>
    <w:p w14:paraId="08D526D9" w14:textId="40CA9DC3" w:rsidR="31468CFE" w:rsidRDefault="31468CFE"/>
    <w:p w14:paraId="0611244A" w14:textId="12586672" w:rsidR="0085168B" w:rsidRPr="00692553" w:rsidRDefault="0085168B" w:rsidP="00BB5323"/>
    <w:sectPr w:rsidR="0085168B" w:rsidRPr="00692553" w:rsidSect="007554A1"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73C9" w14:textId="77777777" w:rsidR="003743FE" w:rsidRDefault="003743FE" w:rsidP="00942EF1">
      <w:r>
        <w:separator/>
      </w:r>
    </w:p>
  </w:endnote>
  <w:endnote w:type="continuationSeparator" w:id="0">
    <w:p w14:paraId="72C54070" w14:textId="77777777" w:rsidR="003743FE" w:rsidRDefault="003743FE" w:rsidP="0094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24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DB9AD" w14:textId="01E0E9DA" w:rsidR="00942EF1" w:rsidRDefault="00942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8D266" w14:textId="77777777" w:rsidR="00942EF1" w:rsidRDefault="0094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6BD2" w14:textId="77777777" w:rsidR="003743FE" w:rsidRDefault="003743FE" w:rsidP="00942EF1">
      <w:r>
        <w:separator/>
      </w:r>
    </w:p>
  </w:footnote>
  <w:footnote w:type="continuationSeparator" w:id="0">
    <w:p w14:paraId="2C3192AD" w14:textId="77777777" w:rsidR="003743FE" w:rsidRDefault="003743FE" w:rsidP="0094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738"/>
    <w:multiLevelType w:val="hybridMultilevel"/>
    <w:tmpl w:val="A274C9E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40E"/>
    <w:multiLevelType w:val="hybridMultilevel"/>
    <w:tmpl w:val="7000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CD7"/>
    <w:multiLevelType w:val="hybridMultilevel"/>
    <w:tmpl w:val="3BF0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A32"/>
    <w:multiLevelType w:val="hybridMultilevel"/>
    <w:tmpl w:val="E31E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1F8C"/>
    <w:multiLevelType w:val="hybridMultilevel"/>
    <w:tmpl w:val="0CE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ECE"/>
    <w:multiLevelType w:val="hybridMultilevel"/>
    <w:tmpl w:val="BA18A726"/>
    <w:lvl w:ilvl="0" w:tplc="E87A207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C3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88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C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66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C1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2D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0CE"/>
    <w:multiLevelType w:val="hybridMultilevel"/>
    <w:tmpl w:val="623E80B4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 w15:restartNumberingAfterBreak="0">
    <w:nsid w:val="173E5B34"/>
    <w:multiLevelType w:val="hybridMultilevel"/>
    <w:tmpl w:val="A1E4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1A1"/>
    <w:multiLevelType w:val="hybridMultilevel"/>
    <w:tmpl w:val="5106BA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16B8"/>
    <w:multiLevelType w:val="hybridMultilevel"/>
    <w:tmpl w:val="723A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B101F"/>
    <w:multiLevelType w:val="hybridMultilevel"/>
    <w:tmpl w:val="74B6E886"/>
    <w:lvl w:ilvl="0" w:tplc="5D7E2BD0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FB47C7A"/>
    <w:multiLevelType w:val="hybridMultilevel"/>
    <w:tmpl w:val="36F0F36A"/>
    <w:lvl w:ilvl="0" w:tplc="09987412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0DD7698"/>
    <w:multiLevelType w:val="hybridMultilevel"/>
    <w:tmpl w:val="9E8C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A62D3"/>
    <w:multiLevelType w:val="hybridMultilevel"/>
    <w:tmpl w:val="0E18336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6A5534C"/>
    <w:multiLevelType w:val="hybridMultilevel"/>
    <w:tmpl w:val="0794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53A8B"/>
    <w:multiLevelType w:val="hybridMultilevel"/>
    <w:tmpl w:val="6146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97B"/>
    <w:multiLevelType w:val="hybridMultilevel"/>
    <w:tmpl w:val="3616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7A34"/>
    <w:multiLevelType w:val="hybridMultilevel"/>
    <w:tmpl w:val="BD52A5DA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065577D"/>
    <w:multiLevelType w:val="hybridMultilevel"/>
    <w:tmpl w:val="CE6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02213"/>
    <w:multiLevelType w:val="hybridMultilevel"/>
    <w:tmpl w:val="AFD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32E3A"/>
    <w:multiLevelType w:val="hybridMultilevel"/>
    <w:tmpl w:val="17C68172"/>
    <w:lvl w:ilvl="0" w:tplc="7CB0D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403D7"/>
    <w:multiLevelType w:val="hybridMultilevel"/>
    <w:tmpl w:val="A710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D698C"/>
    <w:multiLevelType w:val="hybridMultilevel"/>
    <w:tmpl w:val="73D64612"/>
    <w:lvl w:ilvl="0" w:tplc="726890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D3FE7"/>
    <w:multiLevelType w:val="hybridMultilevel"/>
    <w:tmpl w:val="753CEF56"/>
    <w:lvl w:ilvl="0" w:tplc="7F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1E643C"/>
    <w:multiLevelType w:val="hybridMultilevel"/>
    <w:tmpl w:val="753CEF56"/>
    <w:lvl w:ilvl="0" w:tplc="7F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229E0"/>
    <w:multiLevelType w:val="hybridMultilevel"/>
    <w:tmpl w:val="F488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352DF"/>
    <w:multiLevelType w:val="hybridMultilevel"/>
    <w:tmpl w:val="7A3E0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70002"/>
    <w:multiLevelType w:val="hybridMultilevel"/>
    <w:tmpl w:val="F7C8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73059"/>
    <w:multiLevelType w:val="hybridMultilevel"/>
    <w:tmpl w:val="25D0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80354"/>
    <w:multiLevelType w:val="hybridMultilevel"/>
    <w:tmpl w:val="DF1004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6BC2F5C"/>
    <w:multiLevelType w:val="hybridMultilevel"/>
    <w:tmpl w:val="AA76E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B5995"/>
    <w:multiLevelType w:val="hybridMultilevel"/>
    <w:tmpl w:val="62FCB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7349D"/>
    <w:multiLevelType w:val="hybridMultilevel"/>
    <w:tmpl w:val="544E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6C93"/>
    <w:multiLevelType w:val="hybridMultilevel"/>
    <w:tmpl w:val="E52449C8"/>
    <w:lvl w:ilvl="0" w:tplc="8DBE3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10CFE"/>
    <w:multiLevelType w:val="hybridMultilevel"/>
    <w:tmpl w:val="53B0185A"/>
    <w:lvl w:ilvl="0" w:tplc="7F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F47F1"/>
    <w:multiLevelType w:val="hybridMultilevel"/>
    <w:tmpl w:val="408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E503C"/>
    <w:multiLevelType w:val="hybridMultilevel"/>
    <w:tmpl w:val="1790424C"/>
    <w:lvl w:ilvl="0" w:tplc="2D7C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B47A48"/>
    <w:multiLevelType w:val="hybridMultilevel"/>
    <w:tmpl w:val="22A8FD94"/>
    <w:lvl w:ilvl="0" w:tplc="E428834E">
      <w:start w:val="1"/>
      <w:numFmt w:val="decimal"/>
      <w:lvlText w:val="%1."/>
      <w:lvlJc w:val="left"/>
      <w:pPr>
        <w:ind w:left="4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70DD1CDF"/>
    <w:multiLevelType w:val="hybridMultilevel"/>
    <w:tmpl w:val="22A8FD94"/>
    <w:lvl w:ilvl="0" w:tplc="E4288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36258"/>
    <w:multiLevelType w:val="hybridMultilevel"/>
    <w:tmpl w:val="5478ECD4"/>
    <w:lvl w:ilvl="0" w:tplc="2106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86450"/>
    <w:multiLevelType w:val="hybridMultilevel"/>
    <w:tmpl w:val="5D503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327075"/>
    <w:multiLevelType w:val="hybridMultilevel"/>
    <w:tmpl w:val="1996168A"/>
    <w:lvl w:ilvl="0" w:tplc="5D7E2BD0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333989241">
    <w:abstractNumId w:val="5"/>
  </w:num>
  <w:num w:numId="2" w16cid:durableId="589581771">
    <w:abstractNumId w:val="35"/>
  </w:num>
  <w:num w:numId="3" w16cid:durableId="1927222377">
    <w:abstractNumId w:val="14"/>
  </w:num>
  <w:num w:numId="4" w16cid:durableId="1772703310">
    <w:abstractNumId w:val="20"/>
  </w:num>
  <w:num w:numId="5" w16cid:durableId="1227649337">
    <w:abstractNumId w:val="4"/>
  </w:num>
  <w:num w:numId="6" w16cid:durableId="1740446929">
    <w:abstractNumId w:val="22"/>
  </w:num>
  <w:num w:numId="7" w16cid:durableId="1839954350">
    <w:abstractNumId w:val="38"/>
  </w:num>
  <w:num w:numId="8" w16cid:durableId="705568106">
    <w:abstractNumId w:val="2"/>
  </w:num>
  <w:num w:numId="9" w16cid:durableId="831139397">
    <w:abstractNumId w:val="37"/>
  </w:num>
  <w:num w:numId="10" w16cid:durableId="739139525">
    <w:abstractNumId w:val="6"/>
  </w:num>
  <w:num w:numId="11" w16cid:durableId="1616063105">
    <w:abstractNumId w:val="28"/>
  </w:num>
  <w:num w:numId="12" w16cid:durableId="964192701">
    <w:abstractNumId w:val="21"/>
  </w:num>
  <w:num w:numId="13" w16cid:durableId="1998610868">
    <w:abstractNumId w:val="29"/>
  </w:num>
  <w:num w:numId="14" w16cid:durableId="1339505668">
    <w:abstractNumId w:val="9"/>
  </w:num>
  <w:num w:numId="15" w16cid:durableId="1402099489">
    <w:abstractNumId w:val="3"/>
  </w:num>
  <w:num w:numId="16" w16cid:durableId="317927132">
    <w:abstractNumId w:val="39"/>
  </w:num>
  <w:num w:numId="17" w16cid:durableId="1879659912">
    <w:abstractNumId w:val="7"/>
  </w:num>
  <w:num w:numId="18" w16cid:durableId="1971863985">
    <w:abstractNumId w:val="40"/>
  </w:num>
  <w:num w:numId="19" w16cid:durableId="202792625">
    <w:abstractNumId w:val="19"/>
  </w:num>
  <w:num w:numId="20" w16cid:durableId="2069183472">
    <w:abstractNumId w:val="15"/>
  </w:num>
  <w:num w:numId="21" w16cid:durableId="1229458124">
    <w:abstractNumId w:val="26"/>
  </w:num>
  <w:num w:numId="22" w16cid:durableId="158034965">
    <w:abstractNumId w:val="18"/>
  </w:num>
  <w:num w:numId="23" w16cid:durableId="1195387146">
    <w:abstractNumId w:val="1"/>
  </w:num>
  <w:num w:numId="24" w16cid:durableId="2092845382">
    <w:abstractNumId w:val="25"/>
  </w:num>
  <w:num w:numId="25" w16cid:durableId="92673523">
    <w:abstractNumId w:val="33"/>
  </w:num>
  <w:num w:numId="26" w16cid:durableId="1085809199">
    <w:abstractNumId w:val="36"/>
  </w:num>
  <w:num w:numId="27" w16cid:durableId="2078086718">
    <w:abstractNumId w:val="23"/>
  </w:num>
  <w:num w:numId="28" w16cid:durableId="1516115012">
    <w:abstractNumId w:val="27"/>
  </w:num>
  <w:num w:numId="29" w16cid:durableId="1935747216">
    <w:abstractNumId w:val="34"/>
  </w:num>
  <w:num w:numId="30" w16cid:durableId="1507403604">
    <w:abstractNumId w:val="24"/>
  </w:num>
  <w:num w:numId="31" w16cid:durableId="210845100">
    <w:abstractNumId w:val="12"/>
  </w:num>
  <w:num w:numId="32" w16cid:durableId="1227767627">
    <w:abstractNumId w:val="0"/>
  </w:num>
  <w:num w:numId="33" w16cid:durableId="16658550">
    <w:abstractNumId w:val="30"/>
  </w:num>
  <w:num w:numId="34" w16cid:durableId="1686903120">
    <w:abstractNumId w:val="41"/>
  </w:num>
  <w:num w:numId="35" w16cid:durableId="1467044995">
    <w:abstractNumId w:val="17"/>
  </w:num>
  <w:num w:numId="36" w16cid:durableId="1891570760">
    <w:abstractNumId w:val="10"/>
  </w:num>
  <w:num w:numId="37" w16cid:durableId="188374229">
    <w:abstractNumId w:val="13"/>
  </w:num>
  <w:num w:numId="38" w16cid:durableId="871112825">
    <w:abstractNumId w:val="16"/>
  </w:num>
  <w:num w:numId="39" w16cid:durableId="1766610153">
    <w:abstractNumId w:val="32"/>
  </w:num>
  <w:num w:numId="40" w16cid:durableId="2144929386">
    <w:abstractNumId w:val="31"/>
  </w:num>
  <w:num w:numId="41" w16cid:durableId="1986931527">
    <w:abstractNumId w:val="11"/>
  </w:num>
  <w:num w:numId="42" w16cid:durableId="1914004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22"/>
    <w:rsid w:val="00003054"/>
    <w:rsid w:val="000139F5"/>
    <w:rsid w:val="000145A5"/>
    <w:rsid w:val="00015305"/>
    <w:rsid w:val="000154C0"/>
    <w:rsid w:val="0001733F"/>
    <w:rsid w:val="00017767"/>
    <w:rsid w:val="00020189"/>
    <w:rsid w:val="00020766"/>
    <w:rsid w:val="000220E5"/>
    <w:rsid w:val="000241D3"/>
    <w:rsid w:val="000246E6"/>
    <w:rsid w:val="0003349D"/>
    <w:rsid w:val="00034CEF"/>
    <w:rsid w:val="00035831"/>
    <w:rsid w:val="00040981"/>
    <w:rsid w:val="00040BFB"/>
    <w:rsid w:val="00042012"/>
    <w:rsid w:val="00042618"/>
    <w:rsid w:val="00042844"/>
    <w:rsid w:val="00043457"/>
    <w:rsid w:val="00043514"/>
    <w:rsid w:val="00044E02"/>
    <w:rsid w:val="000450AF"/>
    <w:rsid w:val="000522DB"/>
    <w:rsid w:val="0005552B"/>
    <w:rsid w:val="000565C1"/>
    <w:rsid w:val="00056B56"/>
    <w:rsid w:val="000601E8"/>
    <w:rsid w:val="000602F7"/>
    <w:rsid w:val="0006257C"/>
    <w:rsid w:val="0006623E"/>
    <w:rsid w:val="00067A46"/>
    <w:rsid w:val="00070B30"/>
    <w:rsid w:val="00071726"/>
    <w:rsid w:val="00073841"/>
    <w:rsid w:val="000748F0"/>
    <w:rsid w:val="000752F7"/>
    <w:rsid w:val="00081A08"/>
    <w:rsid w:val="00081E2C"/>
    <w:rsid w:val="00082D40"/>
    <w:rsid w:val="00084DEE"/>
    <w:rsid w:val="00085A09"/>
    <w:rsid w:val="00090CD1"/>
    <w:rsid w:val="0009382F"/>
    <w:rsid w:val="00096065"/>
    <w:rsid w:val="00097A72"/>
    <w:rsid w:val="000A1A09"/>
    <w:rsid w:val="000A7330"/>
    <w:rsid w:val="000B7A96"/>
    <w:rsid w:val="000B7FD7"/>
    <w:rsid w:val="000C22EB"/>
    <w:rsid w:val="000C51BB"/>
    <w:rsid w:val="000C6AC9"/>
    <w:rsid w:val="000C7908"/>
    <w:rsid w:val="000D465C"/>
    <w:rsid w:val="000D4807"/>
    <w:rsid w:val="000D4F43"/>
    <w:rsid w:val="000D63E1"/>
    <w:rsid w:val="000D66CF"/>
    <w:rsid w:val="000E0BCE"/>
    <w:rsid w:val="000E1158"/>
    <w:rsid w:val="000E34E4"/>
    <w:rsid w:val="000E4169"/>
    <w:rsid w:val="000E57F0"/>
    <w:rsid w:val="000E5C49"/>
    <w:rsid w:val="000F1DED"/>
    <w:rsid w:val="000F264A"/>
    <w:rsid w:val="000F5875"/>
    <w:rsid w:val="000F6162"/>
    <w:rsid w:val="000F6206"/>
    <w:rsid w:val="000F771D"/>
    <w:rsid w:val="00100F7B"/>
    <w:rsid w:val="001019E3"/>
    <w:rsid w:val="001057E9"/>
    <w:rsid w:val="001115AE"/>
    <w:rsid w:val="00112E87"/>
    <w:rsid w:val="00114C84"/>
    <w:rsid w:val="00115AED"/>
    <w:rsid w:val="00125092"/>
    <w:rsid w:val="00125B01"/>
    <w:rsid w:val="00127E28"/>
    <w:rsid w:val="001348F9"/>
    <w:rsid w:val="0014291C"/>
    <w:rsid w:val="00142D74"/>
    <w:rsid w:val="00143711"/>
    <w:rsid w:val="00143F48"/>
    <w:rsid w:val="00144B91"/>
    <w:rsid w:val="00144BAA"/>
    <w:rsid w:val="00147234"/>
    <w:rsid w:val="001507BD"/>
    <w:rsid w:val="00151096"/>
    <w:rsid w:val="00151D42"/>
    <w:rsid w:val="0015209C"/>
    <w:rsid w:val="00152E2F"/>
    <w:rsid w:val="00163C37"/>
    <w:rsid w:val="001642D5"/>
    <w:rsid w:val="001657AD"/>
    <w:rsid w:val="00170158"/>
    <w:rsid w:val="00173762"/>
    <w:rsid w:val="001744F0"/>
    <w:rsid w:val="00180107"/>
    <w:rsid w:val="001825BA"/>
    <w:rsid w:val="001875F0"/>
    <w:rsid w:val="00190416"/>
    <w:rsid w:val="001946C7"/>
    <w:rsid w:val="00194791"/>
    <w:rsid w:val="001972D5"/>
    <w:rsid w:val="001A4270"/>
    <w:rsid w:val="001A4EF4"/>
    <w:rsid w:val="001B1C51"/>
    <w:rsid w:val="001B291B"/>
    <w:rsid w:val="001B2CBC"/>
    <w:rsid w:val="001B3FE3"/>
    <w:rsid w:val="001B78BA"/>
    <w:rsid w:val="001B7955"/>
    <w:rsid w:val="001C10BD"/>
    <w:rsid w:val="001C6D5E"/>
    <w:rsid w:val="001D02EB"/>
    <w:rsid w:val="001D0737"/>
    <w:rsid w:val="001D1E9F"/>
    <w:rsid w:val="001E1A7E"/>
    <w:rsid w:val="001E54F9"/>
    <w:rsid w:val="001E664A"/>
    <w:rsid w:val="001E74E2"/>
    <w:rsid w:val="001F5DC0"/>
    <w:rsid w:val="001F6073"/>
    <w:rsid w:val="001F76F8"/>
    <w:rsid w:val="001F7B44"/>
    <w:rsid w:val="00201641"/>
    <w:rsid w:val="00206E29"/>
    <w:rsid w:val="00210713"/>
    <w:rsid w:val="002116AE"/>
    <w:rsid w:val="002127B5"/>
    <w:rsid w:val="002138F0"/>
    <w:rsid w:val="00213C53"/>
    <w:rsid w:val="002140F7"/>
    <w:rsid w:val="002215EF"/>
    <w:rsid w:val="00222221"/>
    <w:rsid w:val="00222662"/>
    <w:rsid w:val="002229B2"/>
    <w:rsid w:val="00225270"/>
    <w:rsid w:val="0023015C"/>
    <w:rsid w:val="00232AE0"/>
    <w:rsid w:val="00233A8D"/>
    <w:rsid w:val="00251642"/>
    <w:rsid w:val="00254132"/>
    <w:rsid w:val="00256DEB"/>
    <w:rsid w:val="00257EEC"/>
    <w:rsid w:val="00261C50"/>
    <w:rsid w:val="00266D4D"/>
    <w:rsid w:val="00267FE2"/>
    <w:rsid w:val="002700E1"/>
    <w:rsid w:val="00270FF2"/>
    <w:rsid w:val="0027671A"/>
    <w:rsid w:val="002804FE"/>
    <w:rsid w:val="00284EF7"/>
    <w:rsid w:val="0028647A"/>
    <w:rsid w:val="002872F9"/>
    <w:rsid w:val="00290755"/>
    <w:rsid w:val="00290989"/>
    <w:rsid w:val="0029192B"/>
    <w:rsid w:val="002A0F7F"/>
    <w:rsid w:val="002A18C2"/>
    <w:rsid w:val="002A1E38"/>
    <w:rsid w:val="002A2FEB"/>
    <w:rsid w:val="002A2FFC"/>
    <w:rsid w:val="002A358D"/>
    <w:rsid w:val="002A42CD"/>
    <w:rsid w:val="002A7D94"/>
    <w:rsid w:val="002B17B9"/>
    <w:rsid w:val="002B1B9C"/>
    <w:rsid w:val="002B7177"/>
    <w:rsid w:val="002C045F"/>
    <w:rsid w:val="002C084D"/>
    <w:rsid w:val="002C1EEF"/>
    <w:rsid w:val="002C1EFE"/>
    <w:rsid w:val="002C1FEF"/>
    <w:rsid w:val="002C2DC3"/>
    <w:rsid w:val="002C5223"/>
    <w:rsid w:val="002C70E3"/>
    <w:rsid w:val="002D09FF"/>
    <w:rsid w:val="002D0DD0"/>
    <w:rsid w:val="002D11AE"/>
    <w:rsid w:val="002D1913"/>
    <w:rsid w:val="002D1AFE"/>
    <w:rsid w:val="002D2DB6"/>
    <w:rsid w:val="002D3D33"/>
    <w:rsid w:val="002D775C"/>
    <w:rsid w:val="002E0B25"/>
    <w:rsid w:val="002E0D5D"/>
    <w:rsid w:val="002E11DB"/>
    <w:rsid w:val="002E2672"/>
    <w:rsid w:val="002E26DB"/>
    <w:rsid w:val="002E36B8"/>
    <w:rsid w:val="002E4692"/>
    <w:rsid w:val="002E5097"/>
    <w:rsid w:val="002E5BB1"/>
    <w:rsid w:val="0030063D"/>
    <w:rsid w:val="00303CC1"/>
    <w:rsid w:val="003042B6"/>
    <w:rsid w:val="00304E2E"/>
    <w:rsid w:val="00307EBA"/>
    <w:rsid w:val="00311888"/>
    <w:rsid w:val="0031434B"/>
    <w:rsid w:val="00314FD9"/>
    <w:rsid w:val="00320CE0"/>
    <w:rsid w:val="00326C85"/>
    <w:rsid w:val="00341F8F"/>
    <w:rsid w:val="00343C95"/>
    <w:rsid w:val="00345060"/>
    <w:rsid w:val="00347931"/>
    <w:rsid w:val="00351FAA"/>
    <w:rsid w:val="0035244C"/>
    <w:rsid w:val="00354772"/>
    <w:rsid w:val="003547AB"/>
    <w:rsid w:val="00356076"/>
    <w:rsid w:val="00361F9C"/>
    <w:rsid w:val="00363384"/>
    <w:rsid w:val="00364CA4"/>
    <w:rsid w:val="0037178C"/>
    <w:rsid w:val="003721C2"/>
    <w:rsid w:val="0037369F"/>
    <w:rsid w:val="003743FE"/>
    <w:rsid w:val="00374E4A"/>
    <w:rsid w:val="003763FF"/>
    <w:rsid w:val="003765CE"/>
    <w:rsid w:val="00376C5B"/>
    <w:rsid w:val="00377C03"/>
    <w:rsid w:val="003810B5"/>
    <w:rsid w:val="003843AC"/>
    <w:rsid w:val="00386323"/>
    <w:rsid w:val="003A341D"/>
    <w:rsid w:val="003A668C"/>
    <w:rsid w:val="003A7DF8"/>
    <w:rsid w:val="003B0430"/>
    <w:rsid w:val="003C0D24"/>
    <w:rsid w:val="003C4459"/>
    <w:rsid w:val="003C4B53"/>
    <w:rsid w:val="003C57B6"/>
    <w:rsid w:val="003C7311"/>
    <w:rsid w:val="003C789C"/>
    <w:rsid w:val="003C7986"/>
    <w:rsid w:val="003D0548"/>
    <w:rsid w:val="003D0ADB"/>
    <w:rsid w:val="003D1966"/>
    <w:rsid w:val="003D3E5D"/>
    <w:rsid w:val="003D564D"/>
    <w:rsid w:val="003D64A2"/>
    <w:rsid w:val="003E2085"/>
    <w:rsid w:val="003E2100"/>
    <w:rsid w:val="003E5488"/>
    <w:rsid w:val="003E6AB6"/>
    <w:rsid w:val="003F0A74"/>
    <w:rsid w:val="003F4EBD"/>
    <w:rsid w:val="003F7698"/>
    <w:rsid w:val="004024FA"/>
    <w:rsid w:val="0040295A"/>
    <w:rsid w:val="004041D5"/>
    <w:rsid w:val="004047D0"/>
    <w:rsid w:val="00407A19"/>
    <w:rsid w:val="0041388B"/>
    <w:rsid w:val="0041402D"/>
    <w:rsid w:val="004158E4"/>
    <w:rsid w:val="00415E38"/>
    <w:rsid w:val="00417272"/>
    <w:rsid w:val="0042115C"/>
    <w:rsid w:val="00422D6D"/>
    <w:rsid w:val="004245E9"/>
    <w:rsid w:val="0042521B"/>
    <w:rsid w:val="00432B84"/>
    <w:rsid w:val="004337D3"/>
    <w:rsid w:val="004349E0"/>
    <w:rsid w:val="00440A95"/>
    <w:rsid w:val="00441F66"/>
    <w:rsid w:val="00442D7B"/>
    <w:rsid w:val="004449A4"/>
    <w:rsid w:val="00445BA9"/>
    <w:rsid w:val="00446DD2"/>
    <w:rsid w:val="0045087A"/>
    <w:rsid w:val="0045444A"/>
    <w:rsid w:val="0045641E"/>
    <w:rsid w:val="00456620"/>
    <w:rsid w:val="0045788C"/>
    <w:rsid w:val="00461F6B"/>
    <w:rsid w:val="004642D5"/>
    <w:rsid w:val="00465A7E"/>
    <w:rsid w:val="00470278"/>
    <w:rsid w:val="00472A4E"/>
    <w:rsid w:val="00475CBA"/>
    <w:rsid w:val="00480A63"/>
    <w:rsid w:val="00484993"/>
    <w:rsid w:val="00484E76"/>
    <w:rsid w:val="00490E5E"/>
    <w:rsid w:val="00492594"/>
    <w:rsid w:val="00493DD0"/>
    <w:rsid w:val="0049472C"/>
    <w:rsid w:val="00495E0E"/>
    <w:rsid w:val="004A1DE8"/>
    <w:rsid w:val="004A3D1E"/>
    <w:rsid w:val="004A4D71"/>
    <w:rsid w:val="004A5CB6"/>
    <w:rsid w:val="004A6A1E"/>
    <w:rsid w:val="004C1849"/>
    <w:rsid w:val="004C2699"/>
    <w:rsid w:val="004C5FE7"/>
    <w:rsid w:val="004C7457"/>
    <w:rsid w:val="004D3E8D"/>
    <w:rsid w:val="004D7032"/>
    <w:rsid w:val="004D77B0"/>
    <w:rsid w:val="004E2988"/>
    <w:rsid w:val="004E3A29"/>
    <w:rsid w:val="004E584C"/>
    <w:rsid w:val="004F2E24"/>
    <w:rsid w:val="004F5785"/>
    <w:rsid w:val="004F6282"/>
    <w:rsid w:val="0050085D"/>
    <w:rsid w:val="00502F79"/>
    <w:rsid w:val="00503C51"/>
    <w:rsid w:val="00504105"/>
    <w:rsid w:val="005047A6"/>
    <w:rsid w:val="005049B3"/>
    <w:rsid w:val="005052C5"/>
    <w:rsid w:val="005054D8"/>
    <w:rsid w:val="0050599D"/>
    <w:rsid w:val="00507194"/>
    <w:rsid w:val="0051067A"/>
    <w:rsid w:val="00513EE1"/>
    <w:rsid w:val="00515084"/>
    <w:rsid w:val="00516522"/>
    <w:rsid w:val="00520ADA"/>
    <w:rsid w:val="00521C70"/>
    <w:rsid w:val="005265D0"/>
    <w:rsid w:val="005278A6"/>
    <w:rsid w:val="0053080C"/>
    <w:rsid w:val="00531002"/>
    <w:rsid w:val="00531952"/>
    <w:rsid w:val="0053509F"/>
    <w:rsid w:val="00537E68"/>
    <w:rsid w:val="005432E7"/>
    <w:rsid w:val="00543BB5"/>
    <w:rsid w:val="00544AEA"/>
    <w:rsid w:val="00552005"/>
    <w:rsid w:val="005523FC"/>
    <w:rsid w:val="00552DD5"/>
    <w:rsid w:val="0055424E"/>
    <w:rsid w:val="005552FC"/>
    <w:rsid w:val="005572E2"/>
    <w:rsid w:val="00557971"/>
    <w:rsid w:val="00557D00"/>
    <w:rsid w:val="00561562"/>
    <w:rsid w:val="00564778"/>
    <w:rsid w:val="00564F4E"/>
    <w:rsid w:val="00565763"/>
    <w:rsid w:val="00566F39"/>
    <w:rsid w:val="005677B4"/>
    <w:rsid w:val="00567C78"/>
    <w:rsid w:val="00572504"/>
    <w:rsid w:val="0057637E"/>
    <w:rsid w:val="0058042C"/>
    <w:rsid w:val="00584D2E"/>
    <w:rsid w:val="00590BE0"/>
    <w:rsid w:val="0059261E"/>
    <w:rsid w:val="00593C0A"/>
    <w:rsid w:val="00595ADF"/>
    <w:rsid w:val="005A0D23"/>
    <w:rsid w:val="005A0F95"/>
    <w:rsid w:val="005B092C"/>
    <w:rsid w:val="005B35D3"/>
    <w:rsid w:val="005B36FD"/>
    <w:rsid w:val="005B388E"/>
    <w:rsid w:val="005B5F64"/>
    <w:rsid w:val="005B7E92"/>
    <w:rsid w:val="005C1311"/>
    <w:rsid w:val="005C1752"/>
    <w:rsid w:val="005C41B6"/>
    <w:rsid w:val="005C5222"/>
    <w:rsid w:val="005C6E05"/>
    <w:rsid w:val="005C6E7E"/>
    <w:rsid w:val="005D0CC1"/>
    <w:rsid w:val="005D1CA2"/>
    <w:rsid w:val="005D27F3"/>
    <w:rsid w:val="005D37DF"/>
    <w:rsid w:val="005D4470"/>
    <w:rsid w:val="005D613F"/>
    <w:rsid w:val="005E18B1"/>
    <w:rsid w:val="005E36F3"/>
    <w:rsid w:val="005F1228"/>
    <w:rsid w:val="005F4C34"/>
    <w:rsid w:val="005F63AD"/>
    <w:rsid w:val="006008AB"/>
    <w:rsid w:val="00603CD8"/>
    <w:rsid w:val="0060450F"/>
    <w:rsid w:val="00605106"/>
    <w:rsid w:val="00611096"/>
    <w:rsid w:val="00611DF8"/>
    <w:rsid w:val="00611F00"/>
    <w:rsid w:val="00612517"/>
    <w:rsid w:val="00612CEB"/>
    <w:rsid w:val="0061363B"/>
    <w:rsid w:val="00613FF8"/>
    <w:rsid w:val="00616D0E"/>
    <w:rsid w:val="00616D86"/>
    <w:rsid w:val="006176A3"/>
    <w:rsid w:val="006242E6"/>
    <w:rsid w:val="00626190"/>
    <w:rsid w:val="00630518"/>
    <w:rsid w:val="00632389"/>
    <w:rsid w:val="00633391"/>
    <w:rsid w:val="00633DA4"/>
    <w:rsid w:val="00642570"/>
    <w:rsid w:val="00643F4E"/>
    <w:rsid w:val="006462D4"/>
    <w:rsid w:val="006469EE"/>
    <w:rsid w:val="00646D98"/>
    <w:rsid w:val="006501AE"/>
    <w:rsid w:val="00650FE3"/>
    <w:rsid w:val="006519B7"/>
    <w:rsid w:val="00652E9A"/>
    <w:rsid w:val="00654DDC"/>
    <w:rsid w:val="00654DFF"/>
    <w:rsid w:val="00655F3D"/>
    <w:rsid w:val="00656011"/>
    <w:rsid w:val="006566B9"/>
    <w:rsid w:val="0065784E"/>
    <w:rsid w:val="0066463B"/>
    <w:rsid w:val="006666E5"/>
    <w:rsid w:val="00674D82"/>
    <w:rsid w:val="00674ECF"/>
    <w:rsid w:val="006766E0"/>
    <w:rsid w:val="00676E12"/>
    <w:rsid w:val="006803B7"/>
    <w:rsid w:val="0068271F"/>
    <w:rsid w:val="00683534"/>
    <w:rsid w:val="00684D95"/>
    <w:rsid w:val="00685E7F"/>
    <w:rsid w:val="00687E37"/>
    <w:rsid w:val="00690037"/>
    <w:rsid w:val="0069134F"/>
    <w:rsid w:val="0069179B"/>
    <w:rsid w:val="0069187D"/>
    <w:rsid w:val="00692553"/>
    <w:rsid w:val="0069298A"/>
    <w:rsid w:val="00693D74"/>
    <w:rsid w:val="0069672E"/>
    <w:rsid w:val="00697180"/>
    <w:rsid w:val="00697715"/>
    <w:rsid w:val="006A1767"/>
    <w:rsid w:val="006A1F8A"/>
    <w:rsid w:val="006A20B8"/>
    <w:rsid w:val="006A29C9"/>
    <w:rsid w:val="006A40D3"/>
    <w:rsid w:val="006A54ED"/>
    <w:rsid w:val="006A79C1"/>
    <w:rsid w:val="006B0178"/>
    <w:rsid w:val="006B69A1"/>
    <w:rsid w:val="006C2C7D"/>
    <w:rsid w:val="006C4099"/>
    <w:rsid w:val="006C4EF0"/>
    <w:rsid w:val="006C502F"/>
    <w:rsid w:val="006C59DA"/>
    <w:rsid w:val="006C723E"/>
    <w:rsid w:val="006D3858"/>
    <w:rsid w:val="006D4C12"/>
    <w:rsid w:val="006D6BD8"/>
    <w:rsid w:val="006E279E"/>
    <w:rsid w:val="006E3AD0"/>
    <w:rsid w:val="006E434E"/>
    <w:rsid w:val="006E597D"/>
    <w:rsid w:val="006E6D75"/>
    <w:rsid w:val="006E76A0"/>
    <w:rsid w:val="006F12ED"/>
    <w:rsid w:val="006F2183"/>
    <w:rsid w:val="006F24D1"/>
    <w:rsid w:val="006F4094"/>
    <w:rsid w:val="0071038E"/>
    <w:rsid w:val="00711254"/>
    <w:rsid w:val="0071708A"/>
    <w:rsid w:val="00717416"/>
    <w:rsid w:val="007174F3"/>
    <w:rsid w:val="00717A2B"/>
    <w:rsid w:val="0072092F"/>
    <w:rsid w:val="007236AB"/>
    <w:rsid w:val="007237F9"/>
    <w:rsid w:val="0072403D"/>
    <w:rsid w:val="00725477"/>
    <w:rsid w:val="00727A34"/>
    <w:rsid w:val="00731154"/>
    <w:rsid w:val="007422A0"/>
    <w:rsid w:val="0074432F"/>
    <w:rsid w:val="007443F1"/>
    <w:rsid w:val="007451A6"/>
    <w:rsid w:val="007464F0"/>
    <w:rsid w:val="00746867"/>
    <w:rsid w:val="0075189B"/>
    <w:rsid w:val="00753B9C"/>
    <w:rsid w:val="007554A1"/>
    <w:rsid w:val="00756084"/>
    <w:rsid w:val="00756C52"/>
    <w:rsid w:val="00761BA5"/>
    <w:rsid w:val="0077308B"/>
    <w:rsid w:val="00776F35"/>
    <w:rsid w:val="007771B1"/>
    <w:rsid w:val="00780BF5"/>
    <w:rsid w:val="007821A5"/>
    <w:rsid w:val="007831AC"/>
    <w:rsid w:val="00783702"/>
    <w:rsid w:val="00785CDA"/>
    <w:rsid w:val="00786498"/>
    <w:rsid w:val="007877C7"/>
    <w:rsid w:val="00790B74"/>
    <w:rsid w:val="007915F2"/>
    <w:rsid w:val="00791FEF"/>
    <w:rsid w:val="00794207"/>
    <w:rsid w:val="00795D3B"/>
    <w:rsid w:val="00796AA0"/>
    <w:rsid w:val="007A4019"/>
    <w:rsid w:val="007A4E00"/>
    <w:rsid w:val="007A5D0B"/>
    <w:rsid w:val="007A7982"/>
    <w:rsid w:val="007B1C71"/>
    <w:rsid w:val="007B2903"/>
    <w:rsid w:val="007C0576"/>
    <w:rsid w:val="007C174F"/>
    <w:rsid w:val="007C2071"/>
    <w:rsid w:val="007C418C"/>
    <w:rsid w:val="007C4A21"/>
    <w:rsid w:val="007C77BF"/>
    <w:rsid w:val="007D0F16"/>
    <w:rsid w:val="007D1B5F"/>
    <w:rsid w:val="007D2045"/>
    <w:rsid w:val="007D55AB"/>
    <w:rsid w:val="007D762C"/>
    <w:rsid w:val="007E30A5"/>
    <w:rsid w:val="007F0CAC"/>
    <w:rsid w:val="007F3BAC"/>
    <w:rsid w:val="007F6260"/>
    <w:rsid w:val="00800802"/>
    <w:rsid w:val="008056B4"/>
    <w:rsid w:val="0080786A"/>
    <w:rsid w:val="00807F4D"/>
    <w:rsid w:val="00807FA6"/>
    <w:rsid w:val="00810581"/>
    <w:rsid w:val="00811B76"/>
    <w:rsid w:val="00812BEE"/>
    <w:rsid w:val="0081527C"/>
    <w:rsid w:val="00822D9A"/>
    <w:rsid w:val="0082363C"/>
    <w:rsid w:val="00824004"/>
    <w:rsid w:val="00824173"/>
    <w:rsid w:val="00826359"/>
    <w:rsid w:val="0083063D"/>
    <w:rsid w:val="00830996"/>
    <w:rsid w:val="00832650"/>
    <w:rsid w:val="00845BE2"/>
    <w:rsid w:val="00850CB3"/>
    <w:rsid w:val="00851072"/>
    <w:rsid w:val="008510EC"/>
    <w:rsid w:val="0085123F"/>
    <w:rsid w:val="0085168B"/>
    <w:rsid w:val="008550A3"/>
    <w:rsid w:val="00864083"/>
    <w:rsid w:val="008653B8"/>
    <w:rsid w:val="0087133C"/>
    <w:rsid w:val="00871A34"/>
    <w:rsid w:val="0088513F"/>
    <w:rsid w:val="008929EC"/>
    <w:rsid w:val="00893C7B"/>
    <w:rsid w:val="0089473C"/>
    <w:rsid w:val="00897223"/>
    <w:rsid w:val="0089743E"/>
    <w:rsid w:val="008A0C0B"/>
    <w:rsid w:val="008A210A"/>
    <w:rsid w:val="008A368B"/>
    <w:rsid w:val="008A65DC"/>
    <w:rsid w:val="008A65F4"/>
    <w:rsid w:val="008A7AEE"/>
    <w:rsid w:val="008B113D"/>
    <w:rsid w:val="008B3AC5"/>
    <w:rsid w:val="008B463E"/>
    <w:rsid w:val="008B5E9A"/>
    <w:rsid w:val="008B7C5F"/>
    <w:rsid w:val="008C003E"/>
    <w:rsid w:val="008C44FE"/>
    <w:rsid w:val="008C6334"/>
    <w:rsid w:val="008C6679"/>
    <w:rsid w:val="008D00CD"/>
    <w:rsid w:val="008D0DC3"/>
    <w:rsid w:val="008D4C7C"/>
    <w:rsid w:val="008D4D84"/>
    <w:rsid w:val="008E00B5"/>
    <w:rsid w:val="008E2413"/>
    <w:rsid w:val="008E589C"/>
    <w:rsid w:val="008E6827"/>
    <w:rsid w:val="008E7EEF"/>
    <w:rsid w:val="008F04EF"/>
    <w:rsid w:val="008F15C5"/>
    <w:rsid w:val="008F1824"/>
    <w:rsid w:val="008F1D05"/>
    <w:rsid w:val="008F39D3"/>
    <w:rsid w:val="008F3C66"/>
    <w:rsid w:val="008F3FA2"/>
    <w:rsid w:val="008F49C0"/>
    <w:rsid w:val="008F6C2B"/>
    <w:rsid w:val="0090309C"/>
    <w:rsid w:val="009036BD"/>
    <w:rsid w:val="009036D7"/>
    <w:rsid w:val="00904244"/>
    <w:rsid w:val="0090480D"/>
    <w:rsid w:val="00910633"/>
    <w:rsid w:val="00910F69"/>
    <w:rsid w:val="00915FFF"/>
    <w:rsid w:val="0091773E"/>
    <w:rsid w:val="0092012B"/>
    <w:rsid w:val="0092163E"/>
    <w:rsid w:val="00922988"/>
    <w:rsid w:val="0092445A"/>
    <w:rsid w:val="00924A90"/>
    <w:rsid w:val="00924E26"/>
    <w:rsid w:val="00927DB3"/>
    <w:rsid w:val="00930A30"/>
    <w:rsid w:val="0093109E"/>
    <w:rsid w:val="009310C4"/>
    <w:rsid w:val="00931280"/>
    <w:rsid w:val="0093299A"/>
    <w:rsid w:val="009406EC"/>
    <w:rsid w:val="00941687"/>
    <w:rsid w:val="00941AA4"/>
    <w:rsid w:val="00942EF1"/>
    <w:rsid w:val="009442BB"/>
    <w:rsid w:val="009444EB"/>
    <w:rsid w:val="009469D3"/>
    <w:rsid w:val="00946A5D"/>
    <w:rsid w:val="009558F7"/>
    <w:rsid w:val="00956157"/>
    <w:rsid w:val="00960B06"/>
    <w:rsid w:val="00961B85"/>
    <w:rsid w:val="009642C0"/>
    <w:rsid w:val="0096654A"/>
    <w:rsid w:val="0096791F"/>
    <w:rsid w:val="009709F7"/>
    <w:rsid w:val="00972466"/>
    <w:rsid w:val="009742A1"/>
    <w:rsid w:val="00980D07"/>
    <w:rsid w:val="00982E55"/>
    <w:rsid w:val="00984231"/>
    <w:rsid w:val="009848BB"/>
    <w:rsid w:val="00986435"/>
    <w:rsid w:val="009871E8"/>
    <w:rsid w:val="00987202"/>
    <w:rsid w:val="00987AE0"/>
    <w:rsid w:val="00987BE6"/>
    <w:rsid w:val="00992002"/>
    <w:rsid w:val="00992892"/>
    <w:rsid w:val="009935B4"/>
    <w:rsid w:val="00993BFB"/>
    <w:rsid w:val="0099403B"/>
    <w:rsid w:val="00996487"/>
    <w:rsid w:val="00997384"/>
    <w:rsid w:val="009978A2"/>
    <w:rsid w:val="009A0AE7"/>
    <w:rsid w:val="009A135B"/>
    <w:rsid w:val="009A23DE"/>
    <w:rsid w:val="009A245C"/>
    <w:rsid w:val="009A27D4"/>
    <w:rsid w:val="009A4969"/>
    <w:rsid w:val="009B0C22"/>
    <w:rsid w:val="009B4343"/>
    <w:rsid w:val="009B4717"/>
    <w:rsid w:val="009B586F"/>
    <w:rsid w:val="009C2BBB"/>
    <w:rsid w:val="009C2CF8"/>
    <w:rsid w:val="009C5572"/>
    <w:rsid w:val="009D1559"/>
    <w:rsid w:val="009D1964"/>
    <w:rsid w:val="009D49B0"/>
    <w:rsid w:val="009D5571"/>
    <w:rsid w:val="009D5E70"/>
    <w:rsid w:val="009E0447"/>
    <w:rsid w:val="009E0448"/>
    <w:rsid w:val="009E20B6"/>
    <w:rsid w:val="009E3D95"/>
    <w:rsid w:val="009E5A95"/>
    <w:rsid w:val="009E630E"/>
    <w:rsid w:val="009E6993"/>
    <w:rsid w:val="009E6AC4"/>
    <w:rsid w:val="009F2874"/>
    <w:rsid w:val="00A036AE"/>
    <w:rsid w:val="00A12BDD"/>
    <w:rsid w:val="00A15467"/>
    <w:rsid w:val="00A16E09"/>
    <w:rsid w:val="00A2221F"/>
    <w:rsid w:val="00A23C6D"/>
    <w:rsid w:val="00A31FEC"/>
    <w:rsid w:val="00A32B98"/>
    <w:rsid w:val="00A32D89"/>
    <w:rsid w:val="00A331DE"/>
    <w:rsid w:val="00A338FD"/>
    <w:rsid w:val="00A342C4"/>
    <w:rsid w:val="00A35C8F"/>
    <w:rsid w:val="00A408D6"/>
    <w:rsid w:val="00A4130F"/>
    <w:rsid w:val="00A4437C"/>
    <w:rsid w:val="00A4503F"/>
    <w:rsid w:val="00A45045"/>
    <w:rsid w:val="00A4552D"/>
    <w:rsid w:val="00A45C41"/>
    <w:rsid w:val="00A472E0"/>
    <w:rsid w:val="00A557A0"/>
    <w:rsid w:val="00A56D7E"/>
    <w:rsid w:val="00A57D7C"/>
    <w:rsid w:val="00A60314"/>
    <w:rsid w:val="00A6110B"/>
    <w:rsid w:val="00A61734"/>
    <w:rsid w:val="00A70BA2"/>
    <w:rsid w:val="00A73811"/>
    <w:rsid w:val="00A742BB"/>
    <w:rsid w:val="00A74A59"/>
    <w:rsid w:val="00A74E3B"/>
    <w:rsid w:val="00A8350A"/>
    <w:rsid w:val="00A83C7D"/>
    <w:rsid w:val="00A84625"/>
    <w:rsid w:val="00A90207"/>
    <w:rsid w:val="00A90950"/>
    <w:rsid w:val="00A91DBF"/>
    <w:rsid w:val="00A934CB"/>
    <w:rsid w:val="00A957FD"/>
    <w:rsid w:val="00A97CAA"/>
    <w:rsid w:val="00A97CE6"/>
    <w:rsid w:val="00A97F6C"/>
    <w:rsid w:val="00AA498C"/>
    <w:rsid w:val="00AA4E20"/>
    <w:rsid w:val="00AB29F5"/>
    <w:rsid w:val="00AB2C1D"/>
    <w:rsid w:val="00AB37FB"/>
    <w:rsid w:val="00AB5830"/>
    <w:rsid w:val="00AB66A7"/>
    <w:rsid w:val="00AC0AF1"/>
    <w:rsid w:val="00AC13A8"/>
    <w:rsid w:val="00AC28BC"/>
    <w:rsid w:val="00AD33EE"/>
    <w:rsid w:val="00AD637B"/>
    <w:rsid w:val="00AD707D"/>
    <w:rsid w:val="00AD7861"/>
    <w:rsid w:val="00AE3851"/>
    <w:rsid w:val="00AE3AB2"/>
    <w:rsid w:val="00AE7DC6"/>
    <w:rsid w:val="00AF18E1"/>
    <w:rsid w:val="00AF1B56"/>
    <w:rsid w:val="00AF31DB"/>
    <w:rsid w:val="00AF4406"/>
    <w:rsid w:val="00B01D67"/>
    <w:rsid w:val="00B069BE"/>
    <w:rsid w:val="00B06EE4"/>
    <w:rsid w:val="00B103DC"/>
    <w:rsid w:val="00B10A79"/>
    <w:rsid w:val="00B11D1C"/>
    <w:rsid w:val="00B131C4"/>
    <w:rsid w:val="00B14BF8"/>
    <w:rsid w:val="00B158CD"/>
    <w:rsid w:val="00B202A0"/>
    <w:rsid w:val="00B20A8E"/>
    <w:rsid w:val="00B22D2F"/>
    <w:rsid w:val="00B22FC5"/>
    <w:rsid w:val="00B25D67"/>
    <w:rsid w:val="00B33255"/>
    <w:rsid w:val="00B339C8"/>
    <w:rsid w:val="00B339D5"/>
    <w:rsid w:val="00B366F3"/>
    <w:rsid w:val="00B3695F"/>
    <w:rsid w:val="00B3751A"/>
    <w:rsid w:val="00B37C6C"/>
    <w:rsid w:val="00B37CD3"/>
    <w:rsid w:val="00B407A4"/>
    <w:rsid w:val="00B4438C"/>
    <w:rsid w:val="00B50D82"/>
    <w:rsid w:val="00B51421"/>
    <w:rsid w:val="00B5274E"/>
    <w:rsid w:val="00B607F8"/>
    <w:rsid w:val="00B6085D"/>
    <w:rsid w:val="00B61BB4"/>
    <w:rsid w:val="00B64CEA"/>
    <w:rsid w:val="00B70297"/>
    <w:rsid w:val="00B705AD"/>
    <w:rsid w:val="00B71E2D"/>
    <w:rsid w:val="00B726F4"/>
    <w:rsid w:val="00B72B85"/>
    <w:rsid w:val="00B7709A"/>
    <w:rsid w:val="00B77330"/>
    <w:rsid w:val="00B81DE3"/>
    <w:rsid w:val="00B82019"/>
    <w:rsid w:val="00B84015"/>
    <w:rsid w:val="00B86B3C"/>
    <w:rsid w:val="00B87DF0"/>
    <w:rsid w:val="00B87EFF"/>
    <w:rsid w:val="00B906FA"/>
    <w:rsid w:val="00B90A76"/>
    <w:rsid w:val="00B9100C"/>
    <w:rsid w:val="00B92437"/>
    <w:rsid w:val="00B93407"/>
    <w:rsid w:val="00BA2CA9"/>
    <w:rsid w:val="00BA4F52"/>
    <w:rsid w:val="00BA62C6"/>
    <w:rsid w:val="00BB5323"/>
    <w:rsid w:val="00BB71D6"/>
    <w:rsid w:val="00BC2D08"/>
    <w:rsid w:val="00BC4FB2"/>
    <w:rsid w:val="00BC704D"/>
    <w:rsid w:val="00BC72DA"/>
    <w:rsid w:val="00BD0D66"/>
    <w:rsid w:val="00BD284C"/>
    <w:rsid w:val="00BD370E"/>
    <w:rsid w:val="00BD61EF"/>
    <w:rsid w:val="00BD6AB8"/>
    <w:rsid w:val="00BD7DCE"/>
    <w:rsid w:val="00BE0881"/>
    <w:rsid w:val="00BE0A63"/>
    <w:rsid w:val="00BE6585"/>
    <w:rsid w:val="00BF088D"/>
    <w:rsid w:val="00BF0EA6"/>
    <w:rsid w:val="00BF2A99"/>
    <w:rsid w:val="00BF353A"/>
    <w:rsid w:val="00C02E0E"/>
    <w:rsid w:val="00C03EE5"/>
    <w:rsid w:val="00C06163"/>
    <w:rsid w:val="00C1088A"/>
    <w:rsid w:val="00C132CB"/>
    <w:rsid w:val="00C15BA9"/>
    <w:rsid w:val="00C15FB3"/>
    <w:rsid w:val="00C166AB"/>
    <w:rsid w:val="00C22182"/>
    <w:rsid w:val="00C2395E"/>
    <w:rsid w:val="00C25388"/>
    <w:rsid w:val="00C27559"/>
    <w:rsid w:val="00C320E6"/>
    <w:rsid w:val="00C344F6"/>
    <w:rsid w:val="00C34B09"/>
    <w:rsid w:val="00C35994"/>
    <w:rsid w:val="00C37960"/>
    <w:rsid w:val="00C37B5A"/>
    <w:rsid w:val="00C4167D"/>
    <w:rsid w:val="00C419AB"/>
    <w:rsid w:val="00C41E05"/>
    <w:rsid w:val="00C41EF5"/>
    <w:rsid w:val="00C440C8"/>
    <w:rsid w:val="00C47269"/>
    <w:rsid w:val="00C549DF"/>
    <w:rsid w:val="00C555C6"/>
    <w:rsid w:val="00C55EE6"/>
    <w:rsid w:val="00C6025F"/>
    <w:rsid w:val="00C61DB3"/>
    <w:rsid w:val="00C628E9"/>
    <w:rsid w:val="00C633A7"/>
    <w:rsid w:val="00C63B21"/>
    <w:rsid w:val="00C64743"/>
    <w:rsid w:val="00C73203"/>
    <w:rsid w:val="00C82740"/>
    <w:rsid w:val="00C869EE"/>
    <w:rsid w:val="00C90DA7"/>
    <w:rsid w:val="00C94C3C"/>
    <w:rsid w:val="00C9689A"/>
    <w:rsid w:val="00CA41AD"/>
    <w:rsid w:val="00CA4895"/>
    <w:rsid w:val="00CA4D7B"/>
    <w:rsid w:val="00CA4F9D"/>
    <w:rsid w:val="00CA7F4F"/>
    <w:rsid w:val="00CB2C20"/>
    <w:rsid w:val="00CB3760"/>
    <w:rsid w:val="00CB53E5"/>
    <w:rsid w:val="00CB6B09"/>
    <w:rsid w:val="00CB73BB"/>
    <w:rsid w:val="00CC07F7"/>
    <w:rsid w:val="00CC44A8"/>
    <w:rsid w:val="00CC4C02"/>
    <w:rsid w:val="00CC53EE"/>
    <w:rsid w:val="00CC6646"/>
    <w:rsid w:val="00CD0101"/>
    <w:rsid w:val="00CD062D"/>
    <w:rsid w:val="00CD0710"/>
    <w:rsid w:val="00CD14FC"/>
    <w:rsid w:val="00CD379B"/>
    <w:rsid w:val="00CD4D53"/>
    <w:rsid w:val="00CD7AFE"/>
    <w:rsid w:val="00CE103D"/>
    <w:rsid w:val="00CE1D4F"/>
    <w:rsid w:val="00CE599D"/>
    <w:rsid w:val="00CE5B9F"/>
    <w:rsid w:val="00CE6342"/>
    <w:rsid w:val="00CE7002"/>
    <w:rsid w:val="00CE714E"/>
    <w:rsid w:val="00CF54E4"/>
    <w:rsid w:val="00CF5745"/>
    <w:rsid w:val="00CF5E0C"/>
    <w:rsid w:val="00D036A6"/>
    <w:rsid w:val="00D03FF2"/>
    <w:rsid w:val="00D116AD"/>
    <w:rsid w:val="00D13BAE"/>
    <w:rsid w:val="00D13FC0"/>
    <w:rsid w:val="00D161A5"/>
    <w:rsid w:val="00D204D8"/>
    <w:rsid w:val="00D20693"/>
    <w:rsid w:val="00D21AD6"/>
    <w:rsid w:val="00D2277F"/>
    <w:rsid w:val="00D242FD"/>
    <w:rsid w:val="00D26E5B"/>
    <w:rsid w:val="00D3100E"/>
    <w:rsid w:val="00D33395"/>
    <w:rsid w:val="00D41C61"/>
    <w:rsid w:val="00D43DEA"/>
    <w:rsid w:val="00D445E3"/>
    <w:rsid w:val="00D45FC7"/>
    <w:rsid w:val="00D607FB"/>
    <w:rsid w:val="00D621F4"/>
    <w:rsid w:val="00D638E6"/>
    <w:rsid w:val="00D64517"/>
    <w:rsid w:val="00D67100"/>
    <w:rsid w:val="00D70091"/>
    <w:rsid w:val="00D711C6"/>
    <w:rsid w:val="00D73B29"/>
    <w:rsid w:val="00D8239C"/>
    <w:rsid w:val="00D837EF"/>
    <w:rsid w:val="00D85C44"/>
    <w:rsid w:val="00D86E90"/>
    <w:rsid w:val="00D91713"/>
    <w:rsid w:val="00D91CAB"/>
    <w:rsid w:val="00D92950"/>
    <w:rsid w:val="00D92D98"/>
    <w:rsid w:val="00D95015"/>
    <w:rsid w:val="00D95656"/>
    <w:rsid w:val="00D957D5"/>
    <w:rsid w:val="00D96250"/>
    <w:rsid w:val="00D96A0C"/>
    <w:rsid w:val="00D96F78"/>
    <w:rsid w:val="00DA1D35"/>
    <w:rsid w:val="00DB2663"/>
    <w:rsid w:val="00DB26A2"/>
    <w:rsid w:val="00DB54A4"/>
    <w:rsid w:val="00DB6110"/>
    <w:rsid w:val="00DC0A0F"/>
    <w:rsid w:val="00DC0CFD"/>
    <w:rsid w:val="00DC134C"/>
    <w:rsid w:val="00DC1B98"/>
    <w:rsid w:val="00DC2670"/>
    <w:rsid w:val="00DC3231"/>
    <w:rsid w:val="00DC56D8"/>
    <w:rsid w:val="00DC6AD2"/>
    <w:rsid w:val="00DD08BD"/>
    <w:rsid w:val="00DD0BA5"/>
    <w:rsid w:val="00DD3AE7"/>
    <w:rsid w:val="00DD5537"/>
    <w:rsid w:val="00DD5A30"/>
    <w:rsid w:val="00DD61E7"/>
    <w:rsid w:val="00DD6C4D"/>
    <w:rsid w:val="00DE12A8"/>
    <w:rsid w:val="00DE2E3C"/>
    <w:rsid w:val="00DE6F32"/>
    <w:rsid w:val="00DE7EE3"/>
    <w:rsid w:val="00DF6780"/>
    <w:rsid w:val="00DF7D7E"/>
    <w:rsid w:val="00DF7DE6"/>
    <w:rsid w:val="00E01967"/>
    <w:rsid w:val="00E01F17"/>
    <w:rsid w:val="00E0775F"/>
    <w:rsid w:val="00E13371"/>
    <w:rsid w:val="00E13869"/>
    <w:rsid w:val="00E1436C"/>
    <w:rsid w:val="00E1535E"/>
    <w:rsid w:val="00E15F48"/>
    <w:rsid w:val="00E169AD"/>
    <w:rsid w:val="00E16DDE"/>
    <w:rsid w:val="00E22446"/>
    <w:rsid w:val="00E23448"/>
    <w:rsid w:val="00E24110"/>
    <w:rsid w:val="00E24771"/>
    <w:rsid w:val="00E302D4"/>
    <w:rsid w:val="00E31517"/>
    <w:rsid w:val="00E315AB"/>
    <w:rsid w:val="00E33C27"/>
    <w:rsid w:val="00E34B78"/>
    <w:rsid w:val="00E407CD"/>
    <w:rsid w:val="00E418E3"/>
    <w:rsid w:val="00E437D0"/>
    <w:rsid w:val="00E43BAB"/>
    <w:rsid w:val="00E44EBD"/>
    <w:rsid w:val="00E4591C"/>
    <w:rsid w:val="00E52003"/>
    <w:rsid w:val="00E53FF8"/>
    <w:rsid w:val="00E60E43"/>
    <w:rsid w:val="00E633C5"/>
    <w:rsid w:val="00E6579E"/>
    <w:rsid w:val="00E70E57"/>
    <w:rsid w:val="00E71DBA"/>
    <w:rsid w:val="00E74151"/>
    <w:rsid w:val="00E742AF"/>
    <w:rsid w:val="00E76AD8"/>
    <w:rsid w:val="00E77669"/>
    <w:rsid w:val="00E8072F"/>
    <w:rsid w:val="00E81FCF"/>
    <w:rsid w:val="00E8407D"/>
    <w:rsid w:val="00E84B71"/>
    <w:rsid w:val="00E8500B"/>
    <w:rsid w:val="00E91693"/>
    <w:rsid w:val="00E91F26"/>
    <w:rsid w:val="00E9312F"/>
    <w:rsid w:val="00E9364F"/>
    <w:rsid w:val="00E94F9B"/>
    <w:rsid w:val="00E97E1B"/>
    <w:rsid w:val="00EA05D8"/>
    <w:rsid w:val="00EA0A71"/>
    <w:rsid w:val="00EA1319"/>
    <w:rsid w:val="00EA171E"/>
    <w:rsid w:val="00EA2581"/>
    <w:rsid w:val="00EA6943"/>
    <w:rsid w:val="00EB09C6"/>
    <w:rsid w:val="00EB1390"/>
    <w:rsid w:val="00EB142B"/>
    <w:rsid w:val="00EB233E"/>
    <w:rsid w:val="00EB3823"/>
    <w:rsid w:val="00EB70F1"/>
    <w:rsid w:val="00EB7A0A"/>
    <w:rsid w:val="00EC0F5D"/>
    <w:rsid w:val="00EC1158"/>
    <w:rsid w:val="00EC5CB5"/>
    <w:rsid w:val="00EC6654"/>
    <w:rsid w:val="00EC7ED1"/>
    <w:rsid w:val="00ED2693"/>
    <w:rsid w:val="00ED2DD9"/>
    <w:rsid w:val="00ED739B"/>
    <w:rsid w:val="00EE0D02"/>
    <w:rsid w:val="00EE20CD"/>
    <w:rsid w:val="00EE3418"/>
    <w:rsid w:val="00EE4B92"/>
    <w:rsid w:val="00EE524D"/>
    <w:rsid w:val="00EE6960"/>
    <w:rsid w:val="00EF62A6"/>
    <w:rsid w:val="00EF6D1E"/>
    <w:rsid w:val="00F0128C"/>
    <w:rsid w:val="00F01ADA"/>
    <w:rsid w:val="00F04D90"/>
    <w:rsid w:val="00F061B9"/>
    <w:rsid w:val="00F11D39"/>
    <w:rsid w:val="00F144E0"/>
    <w:rsid w:val="00F15681"/>
    <w:rsid w:val="00F200D5"/>
    <w:rsid w:val="00F20CFF"/>
    <w:rsid w:val="00F2269F"/>
    <w:rsid w:val="00F31E37"/>
    <w:rsid w:val="00F32B94"/>
    <w:rsid w:val="00F33D81"/>
    <w:rsid w:val="00F457A4"/>
    <w:rsid w:val="00F47361"/>
    <w:rsid w:val="00F5142B"/>
    <w:rsid w:val="00F5197D"/>
    <w:rsid w:val="00F56C6F"/>
    <w:rsid w:val="00F6095B"/>
    <w:rsid w:val="00F6115A"/>
    <w:rsid w:val="00F64BBF"/>
    <w:rsid w:val="00F64CAA"/>
    <w:rsid w:val="00F70188"/>
    <w:rsid w:val="00F70261"/>
    <w:rsid w:val="00F70B11"/>
    <w:rsid w:val="00F70B80"/>
    <w:rsid w:val="00F75EAB"/>
    <w:rsid w:val="00F77EA6"/>
    <w:rsid w:val="00F82C7B"/>
    <w:rsid w:val="00F84644"/>
    <w:rsid w:val="00F85CD2"/>
    <w:rsid w:val="00F86F65"/>
    <w:rsid w:val="00F871B6"/>
    <w:rsid w:val="00F9319A"/>
    <w:rsid w:val="00F96E8B"/>
    <w:rsid w:val="00FA16F5"/>
    <w:rsid w:val="00FA3663"/>
    <w:rsid w:val="00FA38D2"/>
    <w:rsid w:val="00FA3CB4"/>
    <w:rsid w:val="00FA3E79"/>
    <w:rsid w:val="00FA5489"/>
    <w:rsid w:val="00FA7F92"/>
    <w:rsid w:val="00FB61E5"/>
    <w:rsid w:val="00FB68DE"/>
    <w:rsid w:val="00FB7D3C"/>
    <w:rsid w:val="00FC59A5"/>
    <w:rsid w:val="00FC765F"/>
    <w:rsid w:val="00FD3DB6"/>
    <w:rsid w:val="00FD58E0"/>
    <w:rsid w:val="00FD70E8"/>
    <w:rsid w:val="00FE2A68"/>
    <w:rsid w:val="00FE312D"/>
    <w:rsid w:val="00FE3D57"/>
    <w:rsid w:val="00FE41EC"/>
    <w:rsid w:val="00FF532E"/>
    <w:rsid w:val="00FF5731"/>
    <w:rsid w:val="07AEA625"/>
    <w:rsid w:val="07C7CE82"/>
    <w:rsid w:val="0B9F68E9"/>
    <w:rsid w:val="0C821748"/>
    <w:rsid w:val="0D91383F"/>
    <w:rsid w:val="0E1DE7A9"/>
    <w:rsid w:val="113EF0BF"/>
    <w:rsid w:val="11808DAF"/>
    <w:rsid w:val="12DB6330"/>
    <w:rsid w:val="12E1577D"/>
    <w:rsid w:val="14C01BF7"/>
    <w:rsid w:val="1628F98E"/>
    <w:rsid w:val="1653FED2"/>
    <w:rsid w:val="1E4DD5E0"/>
    <w:rsid w:val="2002CE9E"/>
    <w:rsid w:val="24BD1764"/>
    <w:rsid w:val="25870E9B"/>
    <w:rsid w:val="2637098F"/>
    <w:rsid w:val="2732E04B"/>
    <w:rsid w:val="28F48AF1"/>
    <w:rsid w:val="2C0E3EF4"/>
    <w:rsid w:val="2CE151A6"/>
    <w:rsid w:val="31468CFE"/>
    <w:rsid w:val="33376ACD"/>
    <w:rsid w:val="34120563"/>
    <w:rsid w:val="40369E16"/>
    <w:rsid w:val="40487AFD"/>
    <w:rsid w:val="428C58CC"/>
    <w:rsid w:val="42A58129"/>
    <w:rsid w:val="45B21CA7"/>
    <w:rsid w:val="46A5DF9A"/>
    <w:rsid w:val="492D8568"/>
    <w:rsid w:val="4A0885A0"/>
    <w:rsid w:val="4CFF2B82"/>
    <w:rsid w:val="4D8E1093"/>
    <w:rsid w:val="510E99BB"/>
    <w:rsid w:val="54463A7D"/>
    <w:rsid w:val="583EAB68"/>
    <w:rsid w:val="58719E32"/>
    <w:rsid w:val="5AB57C01"/>
    <w:rsid w:val="5DED1CC3"/>
    <w:rsid w:val="62858753"/>
    <w:rsid w:val="6758F876"/>
    <w:rsid w:val="67BE9EAB"/>
    <w:rsid w:val="6B945D7A"/>
    <w:rsid w:val="6BB8E191"/>
    <w:rsid w:val="6F21A322"/>
    <w:rsid w:val="71AE9B2D"/>
    <w:rsid w:val="71F39DAF"/>
    <w:rsid w:val="773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3520"/>
  <w15:docId w15:val="{3963FA12-9C29-469A-8C40-21863F1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94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EF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94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F1"/>
    <w:rPr>
      <w:rFonts w:ascii="Tahoma" w:hAnsi="Tahoma"/>
      <w:spacing w:val="4"/>
      <w:sz w:val="16"/>
      <w:szCs w:val="18"/>
    </w:rPr>
  </w:style>
  <w:style w:type="paragraph" w:styleId="ListParagraph">
    <w:name w:val="List Paragraph"/>
    <w:basedOn w:val="Normal"/>
    <w:uiPriority w:val="34"/>
    <w:qFormat/>
    <w:rsid w:val="004C18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1C71"/>
  </w:style>
  <w:style w:type="character" w:styleId="CommentReference">
    <w:name w:val="annotation reference"/>
    <w:basedOn w:val="DefaultParagraphFont"/>
    <w:rsid w:val="005552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2FC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55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2FC"/>
    <w:rPr>
      <w:rFonts w:ascii="Tahoma" w:hAnsi="Tahoma"/>
      <w:b/>
      <w:bCs/>
      <w:spacing w:val="4"/>
    </w:rPr>
  </w:style>
  <w:style w:type="character" w:styleId="Emphasis">
    <w:name w:val="Emphasis"/>
    <w:basedOn w:val="DefaultParagraphFont"/>
    <w:qFormat/>
    <w:rsid w:val="00785CDA"/>
    <w:rPr>
      <w:i/>
      <w:iCs/>
    </w:rPr>
  </w:style>
  <w:style w:type="paragraph" w:styleId="NoSpacing">
    <w:name w:val="No Spacing"/>
    <w:uiPriority w:val="1"/>
    <w:qFormat/>
    <w:rsid w:val="00785CDA"/>
    <w:rPr>
      <w:rFonts w:ascii="Tahoma" w:hAnsi="Tahoma"/>
      <w:spacing w:val="4"/>
      <w:sz w:val="16"/>
      <w:szCs w:val="18"/>
    </w:rPr>
  </w:style>
  <w:style w:type="paragraph" w:customStyle="1" w:styleId="Default">
    <w:name w:val="Default"/>
    <w:rsid w:val="005350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C2C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9C9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sky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5A915EC504D4E860E6DD7B3297ABD" ma:contentTypeVersion="12" ma:contentTypeDescription="Create a new document." ma:contentTypeScope="" ma:versionID="ac5c3f82ef2fb41ce47579fd8ca30d93">
  <xsd:schema xmlns:xsd="http://www.w3.org/2001/XMLSchema" xmlns:xs="http://www.w3.org/2001/XMLSchema" xmlns:p="http://schemas.microsoft.com/office/2006/metadata/properties" xmlns:ns3="5f0c8d77-6e8a-489e-add4-6781319eb287" xmlns:ns4="d6bd75ad-e0a7-438a-957a-16c42f52af05" targetNamespace="http://schemas.microsoft.com/office/2006/metadata/properties" ma:root="true" ma:fieldsID="a4279caa99ab241057067e33bac3f541" ns3:_="" ns4:_="">
    <xsd:import namespace="5f0c8d77-6e8a-489e-add4-6781319eb287"/>
    <xsd:import namespace="d6bd75ad-e0a7-438a-957a-16c42f52a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8d77-6e8a-489e-add4-6781319eb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75ad-e0a7-438a-957a-16c42f52a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1756-85C8-4D61-90A3-113341D69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E3FB-8B07-4657-8C46-205EBA1A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8d77-6e8a-489e-add4-6781319eb287"/>
    <ds:schemaRef ds:uri="d6bd75ad-e0a7-438a-957a-16c42f52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AAC9D-3BC3-4259-BD2A-6D156B862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CEA34-8C9A-4DD8-9BA4-32065FEE6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Kolasky</dc:creator>
  <cp:lastModifiedBy>Heather M Loughney</cp:lastModifiedBy>
  <cp:revision>2</cp:revision>
  <cp:lastPrinted>2023-03-09T14:59:00Z</cp:lastPrinted>
  <dcterms:created xsi:type="dcterms:W3CDTF">2023-05-25T13:55:00Z</dcterms:created>
  <dcterms:modified xsi:type="dcterms:W3CDTF">2023-05-25T13:55:00Z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0x0101006715A915EC504D4E860E6DD7B3297ABD</vt:lpwstr>
  </property>
  <property fmtid="{D5CDD505-2E9C-101B-9397-08002B2CF9AE}" pid="4" name="_docset_NoMedatataSyncRequired">
    <vt:lpwstr>True</vt:lpwstr>
  </property>
</Properties>
</file>