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1620"/>
        <w:gridCol w:w="630"/>
        <w:gridCol w:w="540"/>
        <w:gridCol w:w="1089"/>
        <w:gridCol w:w="441"/>
        <w:gridCol w:w="1368"/>
      </w:tblGrid>
      <w:tr w:rsidR="001949E5" w:rsidTr="002C29DD">
        <w:trPr>
          <w:cantSplit/>
          <w:trHeight w:hRule="exact" w:val="360"/>
        </w:trPr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E5" w:rsidRDefault="00C4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127000</wp:posOffset>
                  </wp:positionV>
                  <wp:extent cx="673100" cy="673100"/>
                  <wp:effectExtent l="19050" t="0" r="0" b="0"/>
                  <wp:wrapNone/>
                  <wp:docPr id="14" name="Picture 14" descr="UA_Seal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A_Sea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63A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University of Akron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49E5" w:rsidRDefault="001949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TAG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949E5" w:rsidTr="002C29DD">
        <w:trPr>
          <w:cantSplit/>
          <w:trHeight w:hRule="exact" w:val="36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63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LeBron James Family Foundation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No.</w:t>
            </w: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9E5" w:rsidRDefault="001949E5" w:rsidP="00186180">
            <w:pPr>
              <w:rPr>
                <w:rFonts w:ascii="Arial" w:hAnsi="Arial" w:cs="Arial"/>
                <w:sz w:val="20"/>
              </w:rPr>
            </w:pPr>
          </w:p>
        </w:tc>
      </w:tr>
      <w:tr w:rsidR="001949E5" w:rsidTr="002C29DD">
        <w:trPr>
          <w:cantSplit/>
          <w:trHeight w:hRule="exact" w:val="36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of Education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Title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  <w:sz w:val="20"/>
              </w:rPr>
            </w:pPr>
          </w:p>
        </w:tc>
      </w:tr>
      <w:tr w:rsidR="001949E5" w:rsidTr="002C29DD">
        <w:trPr>
          <w:cantSplit/>
          <w:trHeight w:hRule="exact" w:val="36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SYLLABUS MUST BE ATTACHED FOR APPROVAL</w:t>
            </w:r>
          </w:p>
        </w:tc>
      </w:tr>
      <w:tr w:rsidR="001949E5" w:rsidTr="002C29DD">
        <w:trPr>
          <w:cantSplit/>
          <w:trHeight w:hRule="exact" w:val="18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9E5" w:rsidRDefault="001949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949E5" w:rsidRDefault="001949E5">
      <w:pPr>
        <w:tabs>
          <w:tab w:val="center" w:pos="549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1949E5" w:rsidRDefault="001949E5">
      <w:pPr>
        <w:rPr>
          <w:rFonts w:ascii="Arial" w:hAnsi="Arial" w:cs="Arial"/>
          <w:sz w:val="18"/>
        </w:rPr>
      </w:pPr>
    </w:p>
    <w:p w:rsidR="001949E5" w:rsidRDefault="001949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INDIVIDUALIZED STUDY SHEET</w:t>
      </w:r>
    </w:p>
    <w:p w:rsidR="001949E5" w:rsidRDefault="001949E5">
      <w:pPr>
        <w:jc w:val="center"/>
        <w:rPr>
          <w:rFonts w:ascii="Arial" w:hAnsi="Arial" w:cs="Arial"/>
        </w:rPr>
      </w:pPr>
    </w:p>
    <w:p w:rsidR="006A7676" w:rsidRPr="0045372D" w:rsidRDefault="001949E5">
      <w:pPr>
        <w:tabs>
          <w:tab w:val="center" w:pos="540"/>
          <w:tab w:val="center" w:pos="216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rPr>
          <w:rFonts w:ascii="Arial" w:hAnsi="Arial" w:cs="Arial"/>
          <w:sz w:val="16"/>
        </w:rPr>
      </w:pPr>
      <w:r w:rsidRPr="00E64640">
        <w:rPr>
          <w:rFonts w:ascii="Arial" w:hAnsi="Arial" w:cs="Arial"/>
          <w:sz w:val="16"/>
        </w:rPr>
        <w:tab/>
        <w:t>(</w:t>
      </w:r>
      <w:proofErr w:type="gramStart"/>
      <w:r w:rsidRPr="00E64640">
        <w:rPr>
          <w:rFonts w:ascii="Arial" w:hAnsi="Arial" w:cs="Arial"/>
          <w:sz w:val="16"/>
        </w:rPr>
        <w:t>circle</w:t>
      </w:r>
      <w:proofErr w:type="gramEnd"/>
      <w:r w:rsidRPr="00E64640">
        <w:rPr>
          <w:rFonts w:ascii="Arial" w:hAnsi="Arial" w:cs="Arial"/>
          <w:sz w:val="16"/>
        </w:rPr>
        <w:t xml:space="preserve"> one)</w:t>
      </w:r>
      <w:r>
        <w:rPr>
          <w:rFonts w:ascii="Arial" w:hAnsi="Arial" w:cs="Arial"/>
          <w:sz w:val="20"/>
        </w:rPr>
        <w:tab/>
      </w:r>
      <w:r w:rsidRPr="0045372D">
        <w:rPr>
          <w:rFonts w:ascii="Arial" w:hAnsi="Arial" w:cs="Arial"/>
          <w:sz w:val="16"/>
        </w:rPr>
        <w:t>Independent</w:t>
      </w:r>
      <w:r w:rsidRPr="0045372D">
        <w:rPr>
          <w:rFonts w:ascii="Arial" w:hAnsi="Arial" w:cs="Arial"/>
          <w:sz w:val="16"/>
        </w:rPr>
        <w:tab/>
        <w:t>Field</w:t>
      </w:r>
      <w:r w:rsidRPr="0045372D">
        <w:rPr>
          <w:rFonts w:ascii="Arial" w:hAnsi="Arial" w:cs="Arial"/>
          <w:sz w:val="16"/>
        </w:rPr>
        <w:tab/>
        <w:t>Research</w:t>
      </w:r>
      <w:r w:rsidRPr="0045372D">
        <w:rPr>
          <w:rFonts w:ascii="Arial" w:hAnsi="Arial" w:cs="Arial"/>
          <w:sz w:val="16"/>
        </w:rPr>
        <w:tab/>
        <w:t>Master’s</w:t>
      </w:r>
      <w:r w:rsidRPr="0045372D">
        <w:rPr>
          <w:rFonts w:ascii="Arial" w:hAnsi="Arial" w:cs="Arial"/>
          <w:sz w:val="16"/>
        </w:rPr>
        <w:tab/>
        <w:t>Dissertation</w:t>
      </w:r>
      <w:r w:rsidRPr="0045372D">
        <w:rPr>
          <w:rFonts w:ascii="Arial" w:hAnsi="Arial" w:cs="Arial"/>
          <w:sz w:val="16"/>
        </w:rPr>
        <w:tab/>
        <w:t>Special</w:t>
      </w:r>
      <w:r w:rsidRPr="0045372D">
        <w:rPr>
          <w:rFonts w:ascii="Arial" w:hAnsi="Arial" w:cs="Arial"/>
          <w:sz w:val="16"/>
        </w:rPr>
        <w:tab/>
      </w:r>
      <w:r w:rsidR="006A7676">
        <w:rPr>
          <w:rFonts w:ascii="Arial" w:hAnsi="Arial" w:cs="Arial"/>
          <w:sz w:val="16"/>
        </w:rPr>
        <w:t>Masters</w:t>
      </w:r>
    </w:p>
    <w:p w:rsidR="001949E5" w:rsidRPr="0045372D" w:rsidRDefault="001949E5">
      <w:pPr>
        <w:tabs>
          <w:tab w:val="center" w:pos="720"/>
          <w:tab w:val="center" w:pos="216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rPr>
          <w:rFonts w:ascii="Arial" w:hAnsi="Arial" w:cs="Arial"/>
          <w:sz w:val="16"/>
        </w:rPr>
      </w:pPr>
      <w:r w:rsidRPr="0045372D">
        <w:rPr>
          <w:rFonts w:ascii="Arial" w:hAnsi="Arial" w:cs="Arial"/>
          <w:sz w:val="16"/>
        </w:rPr>
        <w:tab/>
      </w:r>
      <w:r w:rsidRPr="0045372D">
        <w:rPr>
          <w:rFonts w:ascii="Arial" w:hAnsi="Arial" w:cs="Arial"/>
          <w:sz w:val="16"/>
        </w:rPr>
        <w:tab/>
        <w:t>Study</w:t>
      </w:r>
      <w:r w:rsidRPr="0045372D">
        <w:rPr>
          <w:rFonts w:ascii="Arial" w:hAnsi="Arial" w:cs="Arial"/>
          <w:sz w:val="16"/>
        </w:rPr>
        <w:tab/>
        <w:t>Experience</w:t>
      </w:r>
      <w:r w:rsidRPr="0045372D">
        <w:rPr>
          <w:rFonts w:ascii="Arial" w:hAnsi="Arial" w:cs="Arial"/>
          <w:sz w:val="16"/>
        </w:rPr>
        <w:tab/>
        <w:t>Project</w:t>
      </w:r>
      <w:r w:rsidRPr="0045372D">
        <w:rPr>
          <w:rFonts w:ascii="Arial" w:hAnsi="Arial" w:cs="Arial"/>
          <w:sz w:val="16"/>
        </w:rPr>
        <w:tab/>
        <w:t>Problem</w:t>
      </w:r>
      <w:r w:rsidRPr="0045372D">
        <w:rPr>
          <w:rFonts w:ascii="Arial" w:hAnsi="Arial" w:cs="Arial"/>
          <w:sz w:val="16"/>
        </w:rPr>
        <w:tab/>
        <w:t>Hours</w:t>
      </w:r>
      <w:r w:rsidRPr="0045372D">
        <w:rPr>
          <w:rFonts w:ascii="Arial" w:hAnsi="Arial" w:cs="Arial"/>
          <w:sz w:val="16"/>
        </w:rPr>
        <w:tab/>
        <w:t>Projects</w:t>
      </w:r>
      <w:r w:rsidR="006A7676">
        <w:rPr>
          <w:rFonts w:ascii="Arial" w:hAnsi="Arial" w:cs="Arial"/>
          <w:sz w:val="16"/>
        </w:rPr>
        <w:tab/>
        <w:t>Thesis</w:t>
      </w:r>
    </w:p>
    <w:p w:rsidR="001949E5" w:rsidRDefault="001949E5">
      <w:pPr>
        <w:pBdr>
          <w:bottom w:val="single" w:sz="18" w:space="1" w:color="auto"/>
        </w:pBdr>
        <w:jc w:val="center"/>
        <w:rPr>
          <w:rFonts w:ascii="Arial" w:hAnsi="Arial" w:cs="Arial"/>
        </w:rPr>
      </w:pPr>
    </w:p>
    <w:p w:rsidR="001949E5" w:rsidRDefault="001949E5">
      <w:pPr>
        <w:jc w:val="center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230"/>
        <w:gridCol w:w="2790"/>
        <w:gridCol w:w="1890"/>
      </w:tblGrid>
      <w:tr w:rsidR="001949E5" w:rsidTr="00E64640">
        <w:tc>
          <w:tcPr>
            <w:tcW w:w="1998" w:type="dxa"/>
          </w:tcPr>
          <w:p w:rsidR="001949E5" w:rsidRDefault="001949E5">
            <w:pPr>
              <w:pStyle w:val="Heading3"/>
            </w:pPr>
            <w:r>
              <w:t>STUDENT’S NAME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</w:tr>
    </w:tbl>
    <w:p w:rsidR="001949E5" w:rsidRPr="001F409D" w:rsidRDefault="001949E5" w:rsidP="001F409D">
      <w:pPr>
        <w:tabs>
          <w:tab w:val="center" w:pos="3600"/>
          <w:tab w:val="center" w:pos="6750"/>
          <w:tab w:val="center" w:pos="95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LAST</w:t>
      </w:r>
      <w:r>
        <w:rPr>
          <w:rFonts w:ascii="Arial" w:hAnsi="Arial" w:cs="Arial"/>
          <w:sz w:val="18"/>
        </w:rPr>
        <w:tab/>
        <w:t>FIRST</w:t>
      </w:r>
      <w:r>
        <w:rPr>
          <w:rFonts w:ascii="Arial" w:hAnsi="Arial" w:cs="Arial"/>
          <w:sz w:val="18"/>
        </w:rPr>
        <w:tab/>
        <w:t>MIDDLE</w:t>
      </w:r>
    </w:p>
    <w:tbl>
      <w:tblPr>
        <w:tblW w:w="109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430"/>
        <w:gridCol w:w="1170"/>
        <w:gridCol w:w="2520"/>
        <w:gridCol w:w="1080"/>
        <w:gridCol w:w="2700"/>
      </w:tblGrid>
      <w:tr w:rsidR="00DF1429" w:rsidTr="00E64640">
        <w:tc>
          <w:tcPr>
            <w:tcW w:w="1008" w:type="dxa"/>
            <w:tcBorders>
              <w:bottom w:val="nil"/>
            </w:tcBorders>
          </w:tcPr>
          <w:p w:rsidR="00DF1429" w:rsidRDefault="00DF1429">
            <w:pPr>
              <w:pStyle w:val="Heading2"/>
              <w:ind w:right="-117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UA ID #</w:t>
            </w:r>
          </w:p>
        </w:tc>
        <w:tc>
          <w:tcPr>
            <w:tcW w:w="2430" w:type="dxa"/>
          </w:tcPr>
          <w:p w:rsidR="00DF1429" w:rsidRDefault="00DF1429" w:rsidP="00D976B0">
            <w:pPr>
              <w:ind w:firstLine="720"/>
              <w:rPr>
                <w:rFonts w:ascii="Arial" w:hAnsi="Arial" w:cs="Arial"/>
                <w:lang w:val="fr-FR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DF1429" w:rsidRDefault="00DF1429">
            <w:pPr>
              <w:pStyle w:val="Heading5"/>
              <w:ind w:left="12" w:hanging="1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PHONE #</w:t>
            </w:r>
          </w:p>
        </w:tc>
        <w:tc>
          <w:tcPr>
            <w:tcW w:w="2520" w:type="dxa"/>
          </w:tcPr>
          <w:p w:rsidR="00DF1429" w:rsidRDefault="00DF1429" w:rsidP="00E67878">
            <w:pPr>
              <w:pStyle w:val="Heading5"/>
              <w:rPr>
                <w:bCs/>
                <w:lang w:val="fr-FR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DF1429" w:rsidRDefault="00DF1429">
            <w:pPr>
              <w:pStyle w:val="Heading5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E-MAIL 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F1429" w:rsidRDefault="00163AA8">
            <w:pPr>
              <w:pStyle w:val="Heading5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             </w:t>
            </w:r>
            <w:r w:rsidR="002E31A3">
              <w:rPr>
                <w:bCs/>
                <w:lang w:val="fr-FR"/>
              </w:rPr>
              <w:t>@zips.uakron.edu</w:t>
            </w:r>
          </w:p>
        </w:tc>
      </w:tr>
    </w:tbl>
    <w:p w:rsidR="001949E5" w:rsidRDefault="001949E5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44"/>
        <w:gridCol w:w="1836"/>
        <w:gridCol w:w="2250"/>
        <w:gridCol w:w="1440"/>
        <w:gridCol w:w="1710"/>
      </w:tblGrid>
      <w:tr w:rsidR="001949E5" w:rsidTr="00E64640">
        <w:tc>
          <w:tcPr>
            <w:tcW w:w="828" w:type="dxa"/>
            <w:tcBorders>
              <w:bottom w:val="nil"/>
            </w:tcBorders>
          </w:tcPr>
          <w:p w:rsidR="001949E5" w:rsidRDefault="001949E5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844" w:type="dxa"/>
          </w:tcPr>
          <w:p w:rsidR="001949E5" w:rsidRDefault="001949E5" w:rsidP="00186180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1949E5" w:rsidRDefault="001949E5">
            <w:pPr>
              <w:pStyle w:val="Heading4"/>
            </w:pPr>
            <w:r>
              <w:t>SEMESTER</w:t>
            </w:r>
          </w:p>
        </w:tc>
        <w:tc>
          <w:tcPr>
            <w:tcW w:w="2250" w:type="dxa"/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949E5" w:rsidRDefault="001949E5">
            <w:pPr>
              <w:pStyle w:val="Heading4"/>
            </w:pPr>
            <w:r>
              <w:t>YEAR</w:t>
            </w:r>
          </w:p>
        </w:tc>
        <w:tc>
          <w:tcPr>
            <w:tcW w:w="1710" w:type="dxa"/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</w:tr>
    </w:tbl>
    <w:p w:rsidR="001949E5" w:rsidRPr="00DF1429" w:rsidRDefault="001949E5">
      <w:pPr>
        <w:pBdr>
          <w:bottom w:val="single" w:sz="18" w:space="1" w:color="auto"/>
        </w:pBdr>
        <w:jc w:val="center"/>
        <w:rPr>
          <w:rFonts w:ascii="Arial" w:hAnsi="Arial" w:cs="Arial"/>
          <w:sz w:val="16"/>
        </w:rPr>
      </w:pPr>
    </w:p>
    <w:p w:rsidR="001949E5" w:rsidRPr="00DF1429" w:rsidRDefault="001949E5">
      <w:pPr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390"/>
        <w:gridCol w:w="1440"/>
        <w:gridCol w:w="1260"/>
      </w:tblGrid>
      <w:tr w:rsidR="006D25EE" w:rsidTr="00E64640">
        <w:tc>
          <w:tcPr>
            <w:tcW w:w="1818" w:type="dxa"/>
            <w:tcBorders>
              <w:top w:val="nil"/>
              <w:bottom w:val="nil"/>
            </w:tcBorders>
          </w:tcPr>
          <w:p w:rsidR="006D25EE" w:rsidRDefault="006D25E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NO.</w:t>
            </w:r>
          </w:p>
        </w:tc>
        <w:tc>
          <w:tcPr>
            <w:tcW w:w="6390" w:type="dxa"/>
            <w:tcBorders>
              <w:top w:val="nil"/>
              <w:right w:val="nil"/>
            </w:tcBorders>
          </w:tcPr>
          <w:p w:rsidR="006D25EE" w:rsidRDefault="006D25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D25EE" w:rsidRPr="006D25EE" w:rsidRDefault="006D25EE" w:rsidP="0045372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D25EE">
              <w:rPr>
                <w:rFonts w:ascii="Arial" w:hAnsi="Arial" w:cs="Arial"/>
                <w:b/>
                <w:sz w:val="20"/>
              </w:rPr>
              <w:t xml:space="preserve">CLASS NO. 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6D25EE" w:rsidRPr="00E31373" w:rsidRDefault="006D25E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949E5" w:rsidRDefault="001949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1440"/>
        <w:gridCol w:w="1260"/>
      </w:tblGrid>
      <w:tr w:rsidR="006D25EE" w:rsidTr="00E6464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D25EE" w:rsidRPr="006D25EE" w:rsidRDefault="006D25EE" w:rsidP="006D25EE">
            <w:pPr>
              <w:pStyle w:val="Heading5"/>
            </w:pPr>
            <w:r w:rsidRPr="006D25EE">
              <w:t>COURSE NO.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5EE" w:rsidRDefault="006D25EE" w:rsidP="006D25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25EE" w:rsidRPr="006D25EE" w:rsidRDefault="006D25EE" w:rsidP="006D25EE">
            <w:pPr>
              <w:pStyle w:val="Heading4"/>
            </w:pPr>
            <w:r w:rsidRPr="006D25EE">
              <w:t xml:space="preserve">CLASS NO.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5EE" w:rsidRPr="006D25EE" w:rsidRDefault="006D25EE" w:rsidP="006D25EE">
            <w:pPr>
              <w:rPr>
                <w:rFonts w:ascii="Arial" w:hAnsi="Arial" w:cs="Arial"/>
              </w:rPr>
            </w:pPr>
          </w:p>
        </w:tc>
      </w:tr>
    </w:tbl>
    <w:p w:rsidR="002C29DD" w:rsidRPr="002C29DD" w:rsidRDefault="002C29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300"/>
        <w:gridCol w:w="1890"/>
        <w:gridCol w:w="990"/>
      </w:tblGrid>
      <w:tr w:rsidR="001949E5" w:rsidTr="00E6464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pStyle w:val="Heading5"/>
            </w:pPr>
            <w:r>
              <w:t>COURSE NAME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1949E5" w:rsidRDefault="00A2033D" w:rsidP="001F4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pStyle w:val="Heading4"/>
            </w:pPr>
            <w:r>
              <w:t>NO. OF CREDITS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</w:tr>
    </w:tbl>
    <w:p w:rsidR="001949E5" w:rsidRDefault="001949E5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340"/>
        <w:gridCol w:w="4320"/>
      </w:tblGrid>
      <w:tr w:rsidR="008F37D5" w:rsidTr="002E31A3">
        <w:tc>
          <w:tcPr>
            <w:tcW w:w="4158" w:type="dxa"/>
            <w:tcBorders>
              <w:bottom w:val="nil"/>
            </w:tcBorders>
          </w:tcPr>
          <w:p w:rsidR="008F37D5" w:rsidRPr="002E31A3" w:rsidRDefault="008F37D5" w:rsidP="00186180">
            <w:pPr>
              <w:pStyle w:val="Heading5"/>
              <w:rPr>
                <w:b w:val="0"/>
              </w:rPr>
            </w:pPr>
            <w:r>
              <w:t>INSTRUCTOR</w:t>
            </w:r>
            <w:r w:rsidR="002E31A3">
              <w:t xml:space="preserve">: </w:t>
            </w:r>
            <w:r w:rsidR="0071411E">
              <w:t xml:space="preserve"> </w:t>
            </w:r>
            <w:r w:rsidR="00163AA8">
              <w:t>______________________</w:t>
            </w:r>
          </w:p>
        </w:tc>
        <w:tc>
          <w:tcPr>
            <w:tcW w:w="2340" w:type="dxa"/>
            <w:tcBorders>
              <w:bottom w:val="nil"/>
            </w:tcBorders>
          </w:tcPr>
          <w:p w:rsidR="008F37D5" w:rsidRPr="0045372D" w:rsidRDefault="008F37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 I.D. NO.</w:t>
            </w:r>
          </w:p>
        </w:tc>
        <w:tc>
          <w:tcPr>
            <w:tcW w:w="4320" w:type="dxa"/>
          </w:tcPr>
          <w:p w:rsidR="008F37D5" w:rsidRPr="00E31373" w:rsidRDefault="008F37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949E5" w:rsidRDefault="001949E5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3060"/>
      </w:tblGrid>
      <w:tr w:rsidR="001949E5" w:rsidTr="00E64640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49E5" w:rsidRDefault="001949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recommend that this student take the above course for the following reasons: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9E5" w:rsidRDefault="001949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49E5" w:rsidTr="00E64640">
        <w:trPr>
          <w:trHeight w:hRule="exact" w:val="320"/>
        </w:trPr>
        <w:tc>
          <w:tcPr>
            <w:tcW w:w="108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9E5" w:rsidRDefault="001949E5" w:rsidP="00E31373">
            <w:pPr>
              <w:spacing w:line="360" w:lineRule="auto"/>
              <w:rPr>
                <w:rFonts w:ascii="Arial" w:hAnsi="Arial" w:cs="Arial"/>
              </w:rPr>
            </w:pPr>
          </w:p>
          <w:p w:rsidR="00163AA8" w:rsidRDefault="00163AA8" w:rsidP="00E31373">
            <w:pPr>
              <w:spacing w:line="360" w:lineRule="auto"/>
              <w:rPr>
                <w:rFonts w:ascii="Arial" w:hAnsi="Arial" w:cs="Arial"/>
              </w:rPr>
            </w:pPr>
          </w:p>
          <w:p w:rsidR="00163AA8" w:rsidRDefault="00163AA8" w:rsidP="00E31373">
            <w:pPr>
              <w:spacing w:line="360" w:lineRule="auto"/>
              <w:rPr>
                <w:rFonts w:ascii="Arial" w:hAnsi="Arial" w:cs="Arial"/>
              </w:rPr>
            </w:pPr>
          </w:p>
          <w:p w:rsidR="00163AA8" w:rsidRDefault="00163AA8" w:rsidP="00E313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49E5" w:rsidTr="00E64640">
        <w:trPr>
          <w:trHeight w:hRule="exact" w:val="320"/>
        </w:trPr>
        <w:tc>
          <w:tcPr>
            <w:tcW w:w="10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E5" w:rsidRDefault="001949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F1429" w:rsidTr="00163AA8">
        <w:trPr>
          <w:trHeight w:hRule="exact" w:val="900"/>
        </w:trPr>
        <w:tc>
          <w:tcPr>
            <w:tcW w:w="10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Default="00DF142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63AA8" w:rsidRDefault="00163A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  <w:p w:rsidR="00163AA8" w:rsidRDefault="00163A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  <w:p w:rsidR="00163AA8" w:rsidRDefault="00163A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  <w:p w:rsidR="00163AA8" w:rsidRDefault="00163A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  <w:p w:rsidR="00163AA8" w:rsidRDefault="00163A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  <w:p w:rsidR="00163AA8" w:rsidRDefault="00163A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949E5" w:rsidRDefault="001949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20"/>
      </w:tblGrid>
      <w:tr w:rsidR="001949E5" w:rsidTr="00413F8B">
        <w:trPr>
          <w:trHeight w:hRule="exact" w:val="300"/>
        </w:trPr>
        <w:tc>
          <w:tcPr>
            <w:tcW w:w="5670" w:type="dxa"/>
            <w:vAlign w:val="bottom"/>
          </w:tcPr>
          <w:p w:rsidR="001949E5" w:rsidRDefault="00194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Requirements to be fulfilled for student to earn credit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</w:tr>
      <w:tr w:rsidR="001949E5" w:rsidTr="00413F8B">
        <w:trPr>
          <w:trHeight w:hRule="exact" w:val="320"/>
        </w:trPr>
        <w:tc>
          <w:tcPr>
            <w:tcW w:w="10890" w:type="dxa"/>
            <w:gridSpan w:val="2"/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</w:tr>
      <w:tr w:rsidR="001949E5" w:rsidTr="00413F8B">
        <w:trPr>
          <w:trHeight w:hRule="exact" w:val="320"/>
        </w:trPr>
        <w:tc>
          <w:tcPr>
            <w:tcW w:w="10890" w:type="dxa"/>
            <w:gridSpan w:val="2"/>
          </w:tcPr>
          <w:p w:rsidR="001949E5" w:rsidRDefault="002E3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attached syllabus</w:t>
            </w:r>
          </w:p>
        </w:tc>
      </w:tr>
      <w:tr w:rsidR="001949E5" w:rsidTr="00413F8B">
        <w:trPr>
          <w:trHeight w:hRule="exact" w:val="320"/>
        </w:trPr>
        <w:tc>
          <w:tcPr>
            <w:tcW w:w="10890" w:type="dxa"/>
            <w:gridSpan w:val="2"/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</w:tr>
    </w:tbl>
    <w:p w:rsidR="001949E5" w:rsidRDefault="001949E5">
      <w:pPr>
        <w:pBdr>
          <w:bottom w:val="single" w:sz="18" w:space="1" w:color="auto"/>
        </w:pBdr>
        <w:jc w:val="center"/>
        <w:rPr>
          <w:rFonts w:ascii="Arial" w:hAnsi="Arial" w:cs="Arial"/>
          <w:sz w:val="20"/>
        </w:rPr>
      </w:pPr>
    </w:p>
    <w:p w:rsidR="001949E5" w:rsidRDefault="001949E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810"/>
        <w:gridCol w:w="5148"/>
      </w:tblGrid>
      <w:tr w:rsidR="001949E5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</w:tcPr>
          <w:p w:rsidR="001949E5" w:rsidRDefault="001949E5">
            <w:pPr>
              <w:rPr>
                <w:rFonts w:ascii="Arial" w:hAnsi="Arial" w:cs="Arial"/>
              </w:rPr>
            </w:pPr>
          </w:p>
        </w:tc>
      </w:tr>
    </w:tbl>
    <w:p w:rsidR="001949E5" w:rsidRDefault="001949E5" w:rsidP="00CF1836">
      <w:pPr>
        <w:tabs>
          <w:tab w:val="left" w:pos="5760"/>
        </w:tabs>
        <w:spacing w:after="160"/>
        <w:rPr>
          <w:rFonts w:ascii="Arial" w:hAnsi="Arial" w:cs="Arial"/>
        </w:rPr>
      </w:pPr>
      <w:r>
        <w:rPr>
          <w:rFonts w:ascii="Arial" w:hAnsi="Arial" w:cs="Arial"/>
          <w:sz w:val="20"/>
        </w:rPr>
        <w:t>Faculty Member’s Signature                                 Date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Department Chair’s Signature </w:t>
      </w:r>
      <w:r w:rsidR="002F5636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Date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0"/>
        <w:gridCol w:w="18"/>
        <w:gridCol w:w="5220"/>
      </w:tblGrid>
      <w:tr w:rsidR="001949E5" w:rsidTr="002F5636">
        <w:trPr>
          <w:cantSplit/>
          <w:trHeight w:val="150"/>
        </w:trPr>
        <w:tc>
          <w:tcPr>
            <w:tcW w:w="53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9E5" w:rsidRDefault="001949E5" w:rsidP="006A3719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6A3719">
              <w:rPr>
                <w:rFonts w:ascii="Arial" w:hAnsi="Arial" w:cs="Arial"/>
                <w:b/>
                <w:sz w:val="16"/>
              </w:rPr>
              <w:t>NOTE</w:t>
            </w:r>
            <w:r w:rsidRPr="006A3719">
              <w:rPr>
                <w:rFonts w:ascii="Arial" w:hAnsi="Arial" w:cs="Arial"/>
                <w:sz w:val="16"/>
              </w:rPr>
              <w:t xml:space="preserve">:  NO LOAD CREDIT WILL BE GIVEN UNLESS THIS FORM IS COMPLETED AND </w:t>
            </w:r>
            <w:r w:rsidR="00BD4825" w:rsidRPr="006A3719">
              <w:rPr>
                <w:rFonts w:ascii="Arial" w:hAnsi="Arial" w:cs="Arial"/>
                <w:sz w:val="16"/>
              </w:rPr>
              <w:t>APPROVED BY THE DEAN OR ASSOCIATE DEAN IN THE COLLEGE OF EDUCATION</w:t>
            </w:r>
            <w:r w:rsidRPr="006A37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  <w:tr w:rsidR="001949E5" w:rsidTr="002F5636">
        <w:trPr>
          <w:cantSplit/>
        </w:trPr>
        <w:tc>
          <w:tcPr>
            <w:tcW w:w="53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9E5" w:rsidRDefault="001949E5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49E5" w:rsidRDefault="001949E5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  <w:tr w:rsidR="001949E5" w:rsidTr="002F5636">
        <w:trPr>
          <w:cantSplit/>
          <w:trHeight w:val="285"/>
        </w:trPr>
        <w:tc>
          <w:tcPr>
            <w:tcW w:w="53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9E5" w:rsidRDefault="001949E5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9E5" w:rsidRDefault="001949E5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949E5" w:rsidRDefault="002F5636" w:rsidP="00CF1836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Dean/Designee                                                  </w:t>
            </w:r>
            <w:r w:rsidR="001949E5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1949E5" w:rsidRPr="004B2F5F" w:rsidRDefault="001949E5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520"/>
        <w:gridCol w:w="1368"/>
        <w:gridCol w:w="1530"/>
        <w:gridCol w:w="1710"/>
        <w:gridCol w:w="1350"/>
      </w:tblGrid>
      <w:tr w:rsidR="00CF1836" w:rsidTr="00CF1836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836" w:rsidRPr="004B2F5F" w:rsidRDefault="00CF1836" w:rsidP="00CF1836">
            <w:pPr>
              <w:jc w:val="center"/>
              <w:rPr>
                <w:rFonts w:ascii="Arial" w:hAnsi="Arial" w:cs="Arial"/>
                <w:sz w:val="20"/>
              </w:rPr>
            </w:pPr>
            <w:r w:rsidRPr="004B2F5F">
              <w:rPr>
                <w:rFonts w:ascii="Arial" w:hAnsi="Arial" w:cs="Arial"/>
                <w:sz w:val="20"/>
              </w:rPr>
              <w:t>FOR DEPT. USE ONLY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836" w:rsidRDefault="00CF1836" w:rsidP="00CF18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registered by: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1836" w:rsidRDefault="00CF1836" w:rsidP="00CF183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836" w:rsidRDefault="00CF1836" w:rsidP="00CF18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Initials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836" w:rsidRPr="004B2F5F" w:rsidRDefault="00CF1836" w:rsidP="00CF183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836" w:rsidRDefault="00CF1836" w:rsidP="00CF18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1949E5" w:rsidRDefault="001949E5" w:rsidP="003465F4">
      <w:pPr>
        <w:tabs>
          <w:tab w:val="left" w:pos="2520"/>
          <w:tab w:val="left" w:pos="5040"/>
          <w:tab w:val="left" w:pos="5760"/>
          <w:tab w:val="left" w:pos="6840"/>
          <w:tab w:val="left" w:pos="7560"/>
          <w:tab w:val="left" w:pos="9000"/>
          <w:tab w:val="left" w:pos="9720"/>
        </w:tabs>
        <w:rPr>
          <w:rFonts w:ascii="Arial" w:hAnsi="Arial" w:cs="Arial"/>
          <w:sz w:val="22"/>
        </w:rPr>
      </w:pPr>
    </w:p>
    <w:sectPr w:rsidR="001949E5" w:rsidSect="00FF1FB2">
      <w:footerReference w:type="first" r:id="rId7"/>
      <w:pgSz w:w="12240" w:h="15840"/>
      <w:pgMar w:top="720" w:right="720" w:bottom="720" w:left="72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0B" w:rsidRDefault="0035210B">
      <w:r>
        <w:separator/>
      </w:r>
    </w:p>
  </w:endnote>
  <w:endnote w:type="continuationSeparator" w:id="0">
    <w:p w:rsidR="0035210B" w:rsidRDefault="003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73" w:rsidRDefault="00163AA8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08/10/2016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0B" w:rsidRDefault="0035210B">
      <w:r>
        <w:separator/>
      </w:r>
    </w:p>
  </w:footnote>
  <w:footnote w:type="continuationSeparator" w:id="0">
    <w:p w:rsidR="0035210B" w:rsidRDefault="0035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F"/>
    <w:rsid w:val="0004493C"/>
    <w:rsid w:val="000C12BA"/>
    <w:rsid w:val="000E4E18"/>
    <w:rsid w:val="00163AA8"/>
    <w:rsid w:val="00186180"/>
    <w:rsid w:val="001949E5"/>
    <w:rsid w:val="001F409D"/>
    <w:rsid w:val="00215453"/>
    <w:rsid w:val="002660E7"/>
    <w:rsid w:val="002760E7"/>
    <w:rsid w:val="002B48B8"/>
    <w:rsid w:val="002C29DD"/>
    <w:rsid w:val="002E31A3"/>
    <w:rsid w:val="002F5636"/>
    <w:rsid w:val="003465F4"/>
    <w:rsid w:val="0035210B"/>
    <w:rsid w:val="00391296"/>
    <w:rsid w:val="00413F8B"/>
    <w:rsid w:val="0045372D"/>
    <w:rsid w:val="004B2F5F"/>
    <w:rsid w:val="00516F27"/>
    <w:rsid w:val="0052177E"/>
    <w:rsid w:val="005D6583"/>
    <w:rsid w:val="006A3719"/>
    <w:rsid w:val="006A7676"/>
    <w:rsid w:val="006D25EE"/>
    <w:rsid w:val="0071411E"/>
    <w:rsid w:val="007840DA"/>
    <w:rsid w:val="008D2A38"/>
    <w:rsid w:val="008F37D5"/>
    <w:rsid w:val="009C660B"/>
    <w:rsid w:val="00A2033D"/>
    <w:rsid w:val="00B24172"/>
    <w:rsid w:val="00B3514C"/>
    <w:rsid w:val="00BD4825"/>
    <w:rsid w:val="00BF2F5D"/>
    <w:rsid w:val="00C42DC3"/>
    <w:rsid w:val="00CF1836"/>
    <w:rsid w:val="00D976B0"/>
    <w:rsid w:val="00DF1429"/>
    <w:rsid w:val="00E31373"/>
    <w:rsid w:val="00E64640"/>
    <w:rsid w:val="00E67878"/>
    <w:rsid w:val="00EC7B8F"/>
    <w:rsid w:val="00FF1FB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F6BAA-DBDA-446D-B1B4-375FE815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B2"/>
    <w:rPr>
      <w:rFonts w:ascii="ITC Officina Sans Book" w:hAnsi="ITC Officina Sans Book"/>
      <w:sz w:val="24"/>
    </w:rPr>
  </w:style>
  <w:style w:type="paragraph" w:styleId="Heading1">
    <w:name w:val="heading 1"/>
    <w:basedOn w:val="Normal"/>
    <w:next w:val="Normal"/>
    <w:qFormat/>
    <w:rsid w:val="00FF1FB2"/>
    <w:pPr>
      <w:keepNext/>
      <w:ind w:right="-10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1FB2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FF1FB2"/>
    <w:pPr>
      <w:keepNext/>
      <w:ind w:right="-288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rsid w:val="00FF1FB2"/>
    <w:pPr>
      <w:keepNext/>
      <w:jc w:val="right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FF1FB2"/>
    <w:pPr>
      <w:keepNext/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1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1F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Desktop\Misc%20Forms-Info\%23Indep%20Study%20Sheet%20rev%201-23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#Indep Study Sheet rev 1-23-09.dotx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McCann,Peggy A</dc:creator>
  <cp:lastModifiedBy>Chaff,Kelly L</cp:lastModifiedBy>
  <cp:revision>2</cp:revision>
  <cp:lastPrinted>2016-05-11T17:09:00Z</cp:lastPrinted>
  <dcterms:created xsi:type="dcterms:W3CDTF">2016-08-10T14:50:00Z</dcterms:created>
  <dcterms:modified xsi:type="dcterms:W3CDTF">2016-08-10T14:50:00Z</dcterms:modified>
</cp:coreProperties>
</file>